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5B8" w:rsidRPr="00861241" w:rsidRDefault="002765B8" w:rsidP="002765B8">
      <w:pPr>
        <w:spacing w:before="36" w:line="390" w:lineRule="exact"/>
        <w:ind w:left="674" w:right="742"/>
        <w:jc w:val="center"/>
        <w:rPr>
          <w:rFonts w:asciiTheme="minorHAnsi" w:hAnsiTheme="minorHAnsi" w:cstheme="minorHAnsi"/>
          <w:b/>
          <w:sz w:val="32"/>
        </w:rPr>
      </w:pPr>
      <w:r w:rsidRPr="00861241">
        <w:rPr>
          <w:rFonts w:asciiTheme="minorHAnsi" w:hAnsiTheme="minorHAnsi" w:cstheme="minorHAnsi"/>
          <w:b/>
          <w:sz w:val="32"/>
        </w:rPr>
        <w:t>RICHIESTA</w:t>
      </w:r>
      <w:r w:rsidRPr="00861241">
        <w:rPr>
          <w:rFonts w:asciiTheme="minorHAnsi" w:hAnsiTheme="minorHAnsi" w:cstheme="minorHAnsi"/>
          <w:b/>
          <w:spacing w:val="-16"/>
          <w:sz w:val="32"/>
        </w:rPr>
        <w:t xml:space="preserve"> </w:t>
      </w:r>
      <w:r w:rsidRPr="00861241">
        <w:rPr>
          <w:rFonts w:asciiTheme="minorHAnsi" w:hAnsiTheme="minorHAnsi" w:cstheme="minorHAnsi"/>
          <w:b/>
          <w:sz w:val="32"/>
        </w:rPr>
        <w:t>DI</w:t>
      </w:r>
      <w:r w:rsidRPr="00861241">
        <w:rPr>
          <w:rFonts w:asciiTheme="minorHAnsi" w:hAnsiTheme="minorHAnsi" w:cstheme="minorHAnsi"/>
          <w:b/>
          <w:spacing w:val="-16"/>
          <w:sz w:val="32"/>
        </w:rPr>
        <w:t xml:space="preserve"> </w:t>
      </w:r>
      <w:r w:rsidRPr="00861241">
        <w:rPr>
          <w:rFonts w:asciiTheme="minorHAnsi" w:hAnsiTheme="minorHAnsi" w:cstheme="minorHAnsi"/>
          <w:b/>
          <w:sz w:val="32"/>
        </w:rPr>
        <w:t>CONTRIBUTO</w:t>
      </w:r>
      <w:r w:rsidRPr="00861241">
        <w:rPr>
          <w:rFonts w:asciiTheme="minorHAnsi" w:hAnsiTheme="minorHAnsi" w:cstheme="minorHAnsi"/>
          <w:b/>
          <w:spacing w:val="-17"/>
          <w:sz w:val="32"/>
        </w:rPr>
        <w:t xml:space="preserve"> </w:t>
      </w:r>
      <w:r w:rsidRPr="00861241">
        <w:rPr>
          <w:rFonts w:asciiTheme="minorHAnsi" w:hAnsiTheme="minorHAnsi" w:cstheme="minorHAnsi"/>
          <w:b/>
          <w:sz w:val="32"/>
        </w:rPr>
        <w:t>TARI</w:t>
      </w:r>
      <w:r w:rsidRPr="00861241">
        <w:rPr>
          <w:rFonts w:asciiTheme="minorHAnsi" w:hAnsiTheme="minorHAnsi" w:cstheme="minorHAnsi"/>
          <w:b/>
          <w:spacing w:val="-17"/>
          <w:sz w:val="32"/>
        </w:rPr>
        <w:t xml:space="preserve"> </w:t>
      </w:r>
      <w:r w:rsidRPr="00861241">
        <w:rPr>
          <w:rFonts w:asciiTheme="minorHAnsi" w:hAnsiTheme="minorHAnsi" w:cstheme="minorHAnsi"/>
          <w:b/>
          <w:sz w:val="32"/>
        </w:rPr>
        <w:t>202</w:t>
      </w:r>
      <w:r w:rsidR="003B2308" w:rsidRPr="00861241">
        <w:rPr>
          <w:rFonts w:asciiTheme="minorHAnsi" w:hAnsiTheme="minorHAnsi" w:cstheme="minorHAnsi"/>
          <w:b/>
          <w:sz w:val="32"/>
        </w:rPr>
        <w:t>2</w:t>
      </w:r>
      <w:r w:rsidRPr="00861241">
        <w:rPr>
          <w:rFonts w:asciiTheme="minorHAnsi" w:hAnsiTheme="minorHAnsi" w:cstheme="minorHAnsi"/>
          <w:b/>
          <w:spacing w:val="-16"/>
          <w:sz w:val="32"/>
        </w:rPr>
        <w:t xml:space="preserve"> </w:t>
      </w:r>
      <w:r w:rsidRPr="00861241">
        <w:rPr>
          <w:rFonts w:asciiTheme="minorHAnsi" w:hAnsiTheme="minorHAnsi" w:cstheme="minorHAnsi"/>
          <w:b/>
          <w:sz w:val="32"/>
        </w:rPr>
        <w:t>–</w:t>
      </w:r>
      <w:r w:rsidRPr="00861241">
        <w:rPr>
          <w:rFonts w:asciiTheme="minorHAnsi" w:hAnsiTheme="minorHAnsi" w:cstheme="minorHAnsi"/>
          <w:b/>
          <w:spacing w:val="-17"/>
          <w:sz w:val="32"/>
        </w:rPr>
        <w:t xml:space="preserve"> </w:t>
      </w:r>
      <w:r w:rsidRPr="00861241">
        <w:rPr>
          <w:rFonts w:asciiTheme="minorHAnsi" w:hAnsiTheme="minorHAnsi" w:cstheme="minorHAnsi"/>
          <w:b/>
          <w:sz w:val="32"/>
        </w:rPr>
        <w:t>COVID</w:t>
      </w:r>
      <w:r w:rsidRPr="00861241">
        <w:rPr>
          <w:rFonts w:asciiTheme="minorHAnsi" w:hAnsiTheme="minorHAnsi" w:cstheme="minorHAnsi"/>
          <w:b/>
          <w:spacing w:val="-17"/>
          <w:sz w:val="32"/>
        </w:rPr>
        <w:t xml:space="preserve"> </w:t>
      </w:r>
      <w:r w:rsidRPr="00861241">
        <w:rPr>
          <w:rFonts w:asciiTheme="minorHAnsi" w:hAnsiTheme="minorHAnsi" w:cstheme="minorHAnsi"/>
          <w:b/>
          <w:sz w:val="32"/>
        </w:rPr>
        <w:t>19</w:t>
      </w:r>
    </w:p>
    <w:p w:rsidR="002765B8" w:rsidRPr="00861241" w:rsidRDefault="002765B8" w:rsidP="002765B8">
      <w:pPr>
        <w:spacing w:line="390" w:lineRule="exact"/>
        <w:ind w:left="749" w:right="742"/>
        <w:jc w:val="center"/>
        <w:rPr>
          <w:rFonts w:asciiTheme="minorHAnsi" w:hAnsiTheme="minorHAnsi" w:cstheme="minorHAnsi"/>
          <w:b/>
          <w:sz w:val="32"/>
        </w:rPr>
      </w:pPr>
      <w:r w:rsidRPr="00861241">
        <w:rPr>
          <w:rFonts w:asciiTheme="minorHAnsi" w:hAnsiTheme="minorHAnsi" w:cstheme="minorHAnsi"/>
          <w:b/>
          <w:sz w:val="32"/>
        </w:rPr>
        <w:t>Utenze</w:t>
      </w:r>
      <w:r w:rsidRPr="00861241">
        <w:rPr>
          <w:rFonts w:asciiTheme="minorHAnsi" w:hAnsiTheme="minorHAnsi" w:cstheme="minorHAnsi"/>
          <w:b/>
          <w:spacing w:val="-8"/>
          <w:sz w:val="32"/>
        </w:rPr>
        <w:t xml:space="preserve"> </w:t>
      </w:r>
      <w:r w:rsidRPr="00861241">
        <w:rPr>
          <w:rFonts w:asciiTheme="minorHAnsi" w:hAnsiTheme="minorHAnsi" w:cstheme="minorHAnsi"/>
          <w:b/>
          <w:sz w:val="32"/>
        </w:rPr>
        <w:t>non</w:t>
      </w:r>
      <w:r w:rsidRPr="00861241">
        <w:rPr>
          <w:rFonts w:asciiTheme="minorHAnsi" w:hAnsiTheme="minorHAnsi" w:cstheme="minorHAnsi"/>
          <w:b/>
          <w:spacing w:val="-8"/>
          <w:sz w:val="32"/>
        </w:rPr>
        <w:t xml:space="preserve"> </w:t>
      </w:r>
      <w:r w:rsidRPr="00861241">
        <w:rPr>
          <w:rFonts w:asciiTheme="minorHAnsi" w:hAnsiTheme="minorHAnsi" w:cstheme="minorHAnsi"/>
          <w:b/>
          <w:sz w:val="32"/>
        </w:rPr>
        <w:t>Domestiche</w:t>
      </w:r>
    </w:p>
    <w:p w:rsidR="002765B8" w:rsidRDefault="002765B8" w:rsidP="002765B8">
      <w:pPr>
        <w:pStyle w:val="Corpotesto"/>
        <w:ind w:left="113"/>
        <w:rPr>
          <w:i/>
          <w:sz w:val="14"/>
        </w:rPr>
      </w:pPr>
    </w:p>
    <w:p w:rsidR="002765B8" w:rsidRDefault="002765B8" w:rsidP="002765B8">
      <w:pPr>
        <w:pStyle w:val="Corpotesto"/>
        <w:ind w:left="113"/>
        <w:rPr>
          <w:i/>
          <w:sz w:val="14"/>
        </w:rPr>
      </w:pPr>
    </w:p>
    <w:p w:rsidR="002765B8" w:rsidRPr="00861241" w:rsidRDefault="002765B8" w:rsidP="002765B8">
      <w:pPr>
        <w:pStyle w:val="Corpotesto"/>
        <w:spacing w:before="80"/>
        <w:ind w:left="5881" w:firstLine="599"/>
        <w:jc w:val="right"/>
        <w:rPr>
          <w:rFonts w:asciiTheme="minorHAnsi" w:hAnsiTheme="minorHAnsi" w:cstheme="minorHAnsi"/>
          <w:sz w:val="24"/>
          <w:szCs w:val="24"/>
        </w:rPr>
      </w:pPr>
      <w:r w:rsidRPr="00861241">
        <w:rPr>
          <w:rFonts w:asciiTheme="minorHAnsi" w:hAnsiTheme="minorHAnsi" w:cstheme="minorHAnsi"/>
          <w:sz w:val="24"/>
          <w:szCs w:val="24"/>
        </w:rPr>
        <w:t>Al</w:t>
      </w:r>
      <w:r w:rsidRPr="0086124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61241">
        <w:rPr>
          <w:rFonts w:asciiTheme="minorHAnsi" w:hAnsiTheme="minorHAnsi" w:cstheme="minorHAnsi"/>
          <w:sz w:val="24"/>
          <w:szCs w:val="24"/>
        </w:rPr>
        <w:t>Comune</w:t>
      </w:r>
      <w:r w:rsidRPr="00861241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861241">
        <w:rPr>
          <w:rFonts w:asciiTheme="minorHAnsi" w:hAnsiTheme="minorHAnsi" w:cstheme="minorHAnsi"/>
          <w:sz w:val="24"/>
          <w:szCs w:val="24"/>
        </w:rPr>
        <w:t>di</w:t>
      </w:r>
      <w:r w:rsidRPr="0086124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61241">
        <w:rPr>
          <w:rFonts w:asciiTheme="minorHAnsi" w:hAnsiTheme="minorHAnsi" w:cstheme="minorHAnsi"/>
          <w:sz w:val="24"/>
          <w:szCs w:val="24"/>
        </w:rPr>
        <w:t>Casole d’Elsa</w:t>
      </w:r>
    </w:p>
    <w:p w:rsidR="002765B8" w:rsidRPr="00861241" w:rsidRDefault="002765B8" w:rsidP="002765B8">
      <w:pPr>
        <w:pStyle w:val="Corpotesto"/>
        <w:spacing w:before="81" w:line="316" w:lineRule="auto"/>
        <w:jc w:val="right"/>
        <w:rPr>
          <w:rFonts w:asciiTheme="minorHAnsi" w:hAnsiTheme="minorHAnsi" w:cstheme="minorHAnsi"/>
          <w:spacing w:val="4"/>
          <w:sz w:val="24"/>
          <w:szCs w:val="24"/>
        </w:rPr>
      </w:pPr>
      <w:r w:rsidRPr="00861241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-</w:t>
      </w:r>
      <w:r w:rsidRPr="0086124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1241">
        <w:rPr>
          <w:rFonts w:asciiTheme="minorHAnsi" w:hAnsiTheme="minorHAnsi" w:cstheme="minorHAnsi"/>
          <w:sz w:val="24"/>
          <w:szCs w:val="24"/>
        </w:rPr>
        <w:t>Ufficio</w:t>
      </w:r>
      <w:r w:rsidRPr="00861241">
        <w:rPr>
          <w:rFonts w:asciiTheme="minorHAnsi" w:hAnsiTheme="minorHAnsi" w:cstheme="minorHAnsi"/>
          <w:spacing w:val="4"/>
          <w:sz w:val="24"/>
          <w:szCs w:val="24"/>
        </w:rPr>
        <w:t xml:space="preserve"> Tributi –</w:t>
      </w:r>
    </w:p>
    <w:p w:rsidR="002765B8" w:rsidRPr="00861241" w:rsidRDefault="002765B8" w:rsidP="002765B8">
      <w:pPr>
        <w:pStyle w:val="Corpotesto"/>
        <w:spacing w:before="81" w:line="316" w:lineRule="auto"/>
        <w:jc w:val="right"/>
        <w:rPr>
          <w:rFonts w:asciiTheme="minorHAnsi" w:hAnsiTheme="minorHAnsi" w:cstheme="minorHAnsi"/>
          <w:spacing w:val="4"/>
          <w:sz w:val="24"/>
          <w:szCs w:val="24"/>
        </w:rPr>
      </w:pPr>
      <w:r w:rsidRPr="00861241">
        <w:rPr>
          <w:rFonts w:asciiTheme="minorHAnsi" w:hAnsiTheme="minorHAnsi" w:cstheme="minorHAnsi"/>
          <w:spacing w:val="4"/>
          <w:sz w:val="24"/>
          <w:szCs w:val="24"/>
        </w:rPr>
        <w:t xml:space="preserve">                                                                                                    P.</w:t>
      </w:r>
      <w:r w:rsidR="003F57ED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861241">
        <w:rPr>
          <w:rFonts w:asciiTheme="minorHAnsi" w:hAnsiTheme="minorHAnsi" w:cstheme="minorHAnsi"/>
          <w:spacing w:val="4"/>
          <w:sz w:val="24"/>
          <w:szCs w:val="24"/>
        </w:rPr>
        <w:t xml:space="preserve">za P. Luchetti n. 1. </w:t>
      </w:r>
    </w:p>
    <w:p w:rsidR="002765B8" w:rsidRPr="00861241" w:rsidRDefault="002765B8" w:rsidP="00427309">
      <w:pPr>
        <w:pStyle w:val="Corpotesto"/>
        <w:spacing w:before="81" w:line="316" w:lineRule="auto"/>
        <w:jc w:val="right"/>
        <w:rPr>
          <w:rFonts w:asciiTheme="minorHAnsi" w:hAnsiTheme="minorHAnsi" w:cstheme="minorHAnsi"/>
          <w:b/>
          <w:iCs/>
          <w:sz w:val="24"/>
          <w:szCs w:val="24"/>
        </w:rPr>
      </w:pPr>
      <w:r w:rsidRPr="00861241">
        <w:rPr>
          <w:rFonts w:asciiTheme="minorHAnsi" w:hAnsiTheme="minorHAnsi" w:cstheme="minorHAnsi"/>
          <w:spacing w:val="4"/>
          <w:sz w:val="24"/>
          <w:szCs w:val="24"/>
        </w:rPr>
        <w:t xml:space="preserve">                                                                                                         53031 Casole d’Elsa - SI</w:t>
      </w:r>
      <w:r w:rsidRPr="00861241">
        <w:rPr>
          <w:rFonts w:asciiTheme="minorHAnsi" w:hAnsiTheme="minorHAnsi" w:cstheme="minorHAnsi"/>
          <w:sz w:val="24"/>
          <w:szCs w:val="24"/>
        </w:rPr>
        <w:t xml:space="preserve">                                             indirizzo</w:t>
      </w:r>
      <w:r w:rsidRPr="0086124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proofErr w:type="spellStart"/>
      <w:r w:rsidRPr="00861241">
        <w:rPr>
          <w:rFonts w:asciiTheme="minorHAnsi" w:hAnsiTheme="minorHAnsi" w:cstheme="minorHAnsi"/>
          <w:sz w:val="24"/>
          <w:szCs w:val="24"/>
        </w:rPr>
        <w:t>pec</w:t>
      </w:r>
      <w:proofErr w:type="spellEnd"/>
      <w:r w:rsidRPr="00861241">
        <w:rPr>
          <w:rFonts w:asciiTheme="minorHAnsi" w:hAnsiTheme="minorHAnsi" w:cstheme="minorHAnsi"/>
          <w:sz w:val="24"/>
          <w:szCs w:val="24"/>
        </w:rPr>
        <w:t>:</w:t>
      </w:r>
      <w:r w:rsidRPr="0086124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hyperlink r:id="rId8" w:history="1">
        <w:r w:rsidR="00427309" w:rsidRPr="00861241">
          <w:rPr>
            <w:rStyle w:val="Collegamentoipertestuale"/>
            <w:rFonts w:asciiTheme="minorHAnsi" w:hAnsiTheme="minorHAnsi" w:cstheme="minorHAnsi"/>
            <w:b/>
            <w:iCs/>
            <w:sz w:val="24"/>
            <w:szCs w:val="24"/>
          </w:rPr>
          <w:t>comune.casole@pcert.postecert.it</w:t>
        </w:r>
      </w:hyperlink>
    </w:p>
    <w:p w:rsidR="002765B8" w:rsidRPr="00861241" w:rsidRDefault="002765B8" w:rsidP="00427309">
      <w:pPr>
        <w:pStyle w:val="Paragrafoelenco"/>
        <w:tabs>
          <w:tab w:val="left" w:pos="836"/>
        </w:tabs>
        <w:spacing w:before="17"/>
        <w:jc w:val="right"/>
        <w:rPr>
          <w:rFonts w:asciiTheme="minorHAnsi" w:hAnsiTheme="minorHAnsi" w:cstheme="minorHAnsi"/>
          <w:b/>
          <w:iCs/>
          <w:sz w:val="24"/>
          <w:szCs w:val="24"/>
        </w:rPr>
      </w:pPr>
      <w:r w:rsidRPr="00861241">
        <w:rPr>
          <w:rFonts w:asciiTheme="minorHAnsi" w:hAnsiTheme="minorHAnsi" w:cstheme="minorHAnsi"/>
          <w:bCs/>
          <w:iCs/>
          <w:sz w:val="24"/>
          <w:szCs w:val="24"/>
        </w:rPr>
        <w:t xml:space="preserve">                                                           indirizzo mail: </w:t>
      </w:r>
      <w:hyperlink r:id="rId9" w:history="1">
        <w:r w:rsidR="00427309" w:rsidRPr="00861241">
          <w:rPr>
            <w:rStyle w:val="Collegamentoipertestuale"/>
            <w:rFonts w:asciiTheme="minorHAnsi" w:hAnsiTheme="minorHAnsi" w:cstheme="minorHAnsi"/>
            <w:b/>
            <w:iCs/>
            <w:sz w:val="24"/>
            <w:szCs w:val="24"/>
          </w:rPr>
          <w:t>protocollo@casole.it</w:t>
        </w:r>
      </w:hyperlink>
    </w:p>
    <w:p w:rsidR="002765B8" w:rsidRDefault="002765B8" w:rsidP="002765B8">
      <w:pPr>
        <w:pStyle w:val="Corpotesto"/>
        <w:ind w:left="113"/>
        <w:jc w:val="right"/>
        <w:rPr>
          <w:sz w:val="20"/>
        </w:rPr>
      </w:pPr>
    </w:p>
    <w:p w:rsidR="002765B8" w:rsidRDefault="002765B8" w:rsidP="002765B8">
      <w:pPr>
        <w:pStyle w:val="Corpotesto"/>
        <w:spacing w:before="12"/>
        <w:rPr>
          <w:b/>
          <w:sz w:val="15"/>
        </w:rPr>
      </w:pPr>
    </w:p>
    <w:p w:rsidR="002765B8" w:rsidRDefault="003B2308" w:rsidP="002765B8">
      <w:pPr>
        <w:spacing w:before="51" w:after="28"/>
        <w:ind w:left="115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751840</wp:posOffset>
                </wp:positionH>
                <wp:positionV relativeFrom="paragraph">
                  <wp:posOffset>547370</wp:posOffset>
                </wp:positionV>
                <wp:extent cx="3014980" cy="223520"/>
                <wp:effectExtent l="0" t="0" r="0" b="5080"/>
                <wp:wrapNone/>
                <wp:docPr id="26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4980" cy="223520"/>
                        </a:xfrm>
                        <a:custGeom>
                          <a:avLst/>
                          <a:gdLst>
                            <a:gd name="T0" fmla="+- 0 5932 1184"/>
                            <a:gd name="T1" fmla="*/ T0 w 4748"/>
                            <a:gd name="T2" fmla="+- 0 862 862"/>
                            <a:gd name="T3" fmla="*/ 862 h 352"/>
                            <a:gd name="T4" fmla="+- 0 5930 1184"/>
                            <a:gd name="T5" fmla="*/ T4 w 4748"/>
                            <a:gd name="T6" fmla="+- 0 862 862"/>
                            <a:gd name="T7" fmla="*/ 862 h 352"/>
                            <a:gd name="T8" fmla="+- 0 5930 1184"/>
                            <a:gd name="T9" fmla="*/ T8 w 4748"/>
                            <a:gd name="T10" fmla="+- 0 864 862"/>
                            <a:gd name="T11" fmla="*/ 864 h 352"/>
                            <a:gd name="T12" fmla="+- 0 5930 1184"/>
                            <a:gd name="T13" fmla="*/ T12 w 4748"/>
                            <a:gd name="T14" fmla="+- 0 1212 862"/>
                            <a:gd name="T15" fmla="*/ 1212 h 352"/>
                            <a:gd name="T16" fmla="+- 0 1186 1184"/>
                            <a:gd name="T17" fmla="*/ T16 w 4748"/>
                            <a:gd name="T18" fmla="+- 0 1212 862"/>
                            <a:gd name="T19" fmla="*/ 1212 h 352"/>
                            <a:gd name="T20" fmla="+- 0 1186 1184"/>
                            <a:gd name="T21" fmla="*/ T20 w 4748"/>
                            <a:gd name="T22" fmla="+- 0 864 862"/>
                            <a:gd name="T23" fmla="*/ 864 h 352"/>
                            <a:gd name="T24" fmla="+- 0 5930 1184"/>
                            <a:gd name="T25" fmla="*/ T24 w 4748"/>
                            <a:gd name="T26" fmla="+- 0 864 862"/>
                            <a:gd name="T27" fmla="*/ 864 h 352"/>
                            <a:gd name="T28" fmla="+- 0 5930 1184"/>
                            <a:gd name="T29" fmla="*/ T28 w 4748"/>
                            <a:gd name="T30" fmla="+- 0 862 862"/>
                            <a:gd name="T31" fmla="*/ 862 h 352"/>
                            <a:gd name="T32" fmla="+- 0 1186 1184"/>
                            <a:gd name="T33" fmla="*/ T32 w 4748"/>
                            <a:gd name="T34" fmla="+- 0 862 862"/>
                            <a:gd name="T35" fmla="*/ 862 h 352"/>
                            <a:gd name="T36" fmla="+- 0 1184 1184"/>
                            <a:gd name="T37" fmla="*/ T36 w 4748"/>
                            <a:gd name="T38" fmla="+- 0 862 862"/>
                            <a:gd name="T39" fmla="*/ 862 h 352"/>
                            <a:gd name="T40" fmla="+- 0 1184 1184"/>
                            <a:gd name="T41" fmla="*/ T40 w 4748"/>
                            <a:gd name="T42" fmla="+- 0 864 862"/>
                            <a:gd name="T43" fmla="*/ 864 h 352"/>
                            <a:gd name="T44" fmla="+- 0 1184 1184"/>
                            <a:gd name="T45" fmla="*/ T44 w 4748"/>
                            <a:gd name="T46" fmla="+- 0 1212 862"/>
                            <a:gd name="T47" fmla="*/ 1212 h 352"/>
                            <a:gd name="T48" fmla="+- 0 1184 1184"/>
                            <a:gd name="T49" fmla="*/ T48 w 4748"/>
                            <a:gd name="T50" fmla="+- 0 1214 862"/>
                            <a:gd name="T51" fmla="*/ 1214 h 352"/>
                            <a:gd name="T52" fmla="+- 0 1186 1184"/>
                            <a:gd name="T53" fmla="*/ T52 w 4748"/>
                            <a:gd name="T54" fmla="+- 0 1214 862"/>
                            <a:gd name="T55" fmla="*/ 1214 h 352"/>
                            <a:gd name="T56" fmla="+- 0 5930 1184"/>
                            <a:gd name="T57" fmla="*/ T56 w 4748"/>
                            <a:gd name="T58" fmla="+- 0 1214 862"/>
                            <a:gd name="T59" fmla="*/ 1214 h 352"/>
                            <a:gd name="T60" fmla="+- 0 5932 1184"/>
                            <a:gd name="T61" fmla="*/ T60 w 4748"/>
                            <a:gd name="T62" fmla="+- 0 1214 862"/>
                            <a:gd name="T63" fmla="*/ 1214 h 352"/>
                            <a:gd name="T64" fmla="+- 0 5932 1184"/>
                            <a:gd name="T65" fmla="*/ T64 w 4748"/>
                            <a:gd name="T66" fmla="+- 0 1212 862"/>
                            <a:gd name="T67" fmla="*/ 1212 h 352"/>
                            <a:gd name="T68" fmla="+- 0 5932 1184"/>
                            <a:gd name="T69" fmla="*/ T68 w 4748"/>
                            <a:gd name="T70" fmla="+- 0 864 862"/>
                            <a:gd name="T71" fmla="*/ 864 h 352"/>
                            <a:gd name="T72" fmla="+- 0 5932 1184"/>
                            <a:gd name="T73" fmla="*/ T72 w 4748"/>
                            <a:gd name="T74" fmla="+- 0 862 862"/>
                            <a:gd name="T75" fmla="*/ 862 h 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748" h="352">
                              <a:moveTo>
                                <a:pt x="4748" y="0"/>
                              </a:moveTo>
                              <a:lnTo>
                                <a:pt x="4746" y="0"/>
                              </a:lnTo>
                              <a:lnTo>
                                <a:pt x="4746" y="2"/>
                              </a:lnTo>
                              <a:lnTo>
                                <a:pt x="4746" y="350"/>
                              </a:lnTo>
                              <a:lnTo>
                                <a:pt x="2" y="350"/>
                              </a:lnTo>
                              <a:lnTo>
                                <a:pt x="2" y="2"/>
                              </a:lnTo>
                              <a:lnTo>
                                <a:pt x="4746" y="2"/>
                              </a:lnTo>
                              <a:lnTo>
                                <a:pt x="4746" y="0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350"/>
                              </a:lnTo>
                              <a:lnTo>
                                <a:pt x="0" y="352"/>
                              </a:lnTo>
                              <a:lnTo>
                                <a:pt x="2" y="352"/>
                              </a:lnTo>
                              <a:lnTo>
                                <a:pt x="4746" y="352"/>
                              </a:lnTo>
                              <a:lnTo>
                                <a:pt x="4748" y="352"/>
                              </a:lnTo>
                              <a:lnTo>
                                <a:pt x="4748" y="350"/>
                              </a:lnTo>
                              <a:lnTo>
                                <a:pt x="4748" y="2"/>
                              </a:lnTo>
                              <a:lnTo>
                                <a:pt x="47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59.2pt;margin-top:43.1pt;width:237.4pt;height:17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48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" path="m4748,r-2,l4746,2r,348l2,350,2,2r4744,l4746,,2,,,,,2,,350r,2l2,352r4744,l4748,352r,-2l4748,2r,-2xe" fillcolor="black" stroked="f">
                <v:path arrowok="t" o:connecttype="custom" o:connectlocs="3014980,547370;3013710,547370;3013710,548640;3013710,769620;1270,769620;1270,548640;3013710,548640;3013710,547370;1270,547370;0,547370;0,548640;0,769620;0,770890;1270,770890;3013710,770890;3014980,770890;3014980,769620;3014980,548640;3014980,547370" o:connectangles="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3836670</wp:posOffset>
                </wp:positionH>
                <wp:positionV relativeFrom="paragraph">
                  <wp:posOffset>547370</wp:posOffset>
                </wp:positionV>
                <wp:extent cx="2971800" cy="223520"/>
                <wp:effectExtent l="0" t="0" r="0" b="5080"/>
                <wp:wrapNone/>
                <wp:docPr id="25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223520"/>
                        </a:xfrm>
                        <a:custGeom>
                          <a:avLst/>
                          <a:gdLst>
                            <a:gd name="T0" fmla="+- 0 10722 6042"/>
                            <a:gd name="T1" fmla="*/ T0 w 4680"/>
                            <a:gd name="T2" fmla="+- 0 862 862"/>
                            <a:gd name="T3" fmla="*/ 862 h 352"/>
                            <a:gd name="T4" fmla="+- 0 10720 6042"/>
                            <a:gd name="T5" fmla="*/ T4 w 4680"/>
                            <a:gd name="T6" fmla="+- 0 862 862"/>
                            <a:gd name="T7" fmla="*/ 862 h 352"/>
                            <a:gd name="T8" fmla="+- 0 10720 6042"/>
                            <a:gd name="T9" fmla="*/ T8 w 4680"/>
                            <a:gd name="T10" fmla="+- 0 864 862"/>
                            <a:gd name="T11" fmla="*/ 864 h 352"/>
                            <a:gd name="T12" fmla="+- 0 10720 6042"/>
                            <a:gd name="T13" fmla="*/ T12 w 4680"/>
                            <a:gd name="T14" fmla="+- 0 1212 862"/>
                            <a:gd name="T15" fmla="*/ 1212 h 352"/>
                            <a:gd name="T16" fmla="+- 0 6044 6042"/>
                            <a:gd name="T17" fmla="*/ T16 w 4680"/>
                            <a:gd name="T18" fmla="+- 0 1212 862"/>
                            <a:gd name="T19" fmla="*/ 1212 h 352"/>
                            <a:gd name="T20" fmla="+- 0 6044 6042"/>
                            <a:gd name="T21" fmla="*/ T20 w 4680"/>
                            <a:gd name="T22" fmla="+- 0 864 862"/>
                            <a:gd name="T23" fmla="*/ 864 h 352"/>
                            <a:gd name="T24" fmla="+- 0 10720 6042"/>
                            <a:gd name="T25" fmla="*/ T24 w 4680"/>
                            <a:gd name="T26" fmla="+- 0 864 862"/>
                            <a:gd name="T27" fmla="*/ 864 h 352"/>
                            <a:gd name="T28" fmla="+- 0 10720 6042"/>
                            <a:gd name="T29" fmla="*/ T28 w 4680"/>
                            <a:gd name="T30" fmla="+- 0 862 862"/>
                            <a:gd name="T31" fmla="*/ 862 h 352"/>
                            <a:gd name="T32" fmla="+- 0 6044 6042"/>
                            <a:gd name="T33" fmla="*/ T32 w 4680"/>
                            <a:gd name="T34" fmla="+- 0 862 862"/>
                            <a:gd name="T35" fmla="*/ 862 h 352"/>
                            <a:gd name="T36" fmla="+- 0 6042 6042"/>
                            <a:gd name="T37" fmla="*/ T36 w 4680"/>
                            <a:gd name="T38" fmla="+- 0 862 862"/>
                            <a:gd name="T39" fmla="*/ 862 h 352"/>
                            <a:gd name="T40" fmla="+- 0 6042 6042"/>
                            <a:gd name="T41" fmla="*/ T40 w 4680"/>
                            <a:gd name="T42" fmla="+- 0 864 862"/>
                            <a:gd name="T43" fmla="*/ 864 h 352"/>
                            <a:gd name="T44" fmla="+- 0 6042 6042"/>
                            <a:gd name="T45" fmla="*/ T44 w 4680"/>
                            <a:gd name="T46" fmla="+- 0 1212 862"/>
                            <a:gd name="T47" fmla="*/ 1212 h 352"/>
                            <a:gd name="T48" fmla="+- 0 6042 6042"/>
                            <a:gd name="T49" fmla="*/ T48 w 4680"/>
                            <a:gd name="T50" fmla="+- 0 1214 862"/>
                            <a:gd name="T51" fmla="*/ 1214 h 352"/>
                            <a:gd name="T52" fmla="+- 0 6044 6042"/>
                            <a:gd name="T53" fmla="*/ T52 w 4680"/>
                            <a:gd name="T54" fmla="+- 0 1214 862"/>
                            <a:gd name="T55" fmla="*/ 1214 h 352"/>
                            <a:gd name="T56" fmla="+- 0 10720 6042"/>
                            <a:gd name="T57" fmla="*/ T56 w 4680"/>
                            <a:gd name="T58" fmla="+- 0 1214 862"/>
                            <a:gd name="T59" fmla="*/ 1214 h 352"/>
                            <a:gd name="T60" fmla="+- 0 10722 6042"/>
                            <a:gd name="T61" fmla="*/ T60 w 4680"/>
                            <a:gd name="T62" fmla="+- 0 1214 862"/>
                            <a:gd name="T63" fmla="*/ 1214 h 352"/>
                            <a:gd name="T64" fmla="+- 0 10722 6042"/>
                            <a:gd name="T65" fmla="*/ T64 w 4680"/>
                            <a:gd name="T66" fmla="+- 0 1212 862"/>
                            <a:gd name="T67" fmla="*/ 1212 h 352"/>
                            <a:gd name="T68" fmla="+- 0 10722 6042"/>
                            <a:gd name="T69" fmla="*/ T68 w 4680"/>
                            <a:gd name="T70" fmla="+- 0 864 862"/>
                            <a:gd name="T71" fmla="*/ 864 h 352"/>
                            <a:gd name="T72" fmla="+- 0 10722 6042"/>
                            <a:gd name="T73" fmla="*/ T72 w 4680"/>
                            <a:gd name="T74" fmla="+- 0 862 862"/>
                            <a:gd name="T75" fmla="*/ 862 h 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680" h="352">
                              <a:moveTo>
                                <a:pt x="4680" y="0"/>
                              </a:moveTo>
                              <a:lnTo>
                                <a:pt x="4678" y="0"/>
                              </a:lnTo>
                              <a:lnTo>
                                <a:pt x="4678" y="2"/>
                              </a:lnTo>
                              <a:lnTo>
                                <a:pt x="4678" y="350"/>
                              </a:lnTo>
                              <a:lnTo>
                                <a:pt x="2" y="350"/>
                              </a:lnTo>
                              <a:lnTo>
                                <a:pt x="2" y="2"/>
                              </a:lnTo>
                              <a:lnTo>
                                <a:pt x="4678" y="2"/>
                              </a:lnTo>
                              <a:lnTo>
                                <a:pt x="4678" y="0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350"/>
                              </a:lnTo>
                              <a:lnTo>
                                <a:pt x="0" y="352"/>
                              </a:lnTo>
                              <a:lnTo>
                                <a:pt x="2" y="352"/>
                              </a:lnTo>
                              <a:lnTo>
                                <a:pt x="4678" y="352"/>
                              </a:lnTo>
                              <a:lnTo>
                                <a:pt x="4680" y="352"/>
                              </a:lnTo>
                              <a:lnTo>
                                <a:pt x="4680" y="350"/>
                              </a:lnTo>
                              <a:lnTo>
                                <a:pt x="4680" y="2"/>
                              </a:lnTo>
                              <a:lnTo>
                                <a:pt x="46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302.1pt;margin-top:43.1pt;width:234pt;height:17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" path="m4680,r-2,l4678,2r,348l2,350,2,2r4676,l4678,,2,,,,,2,,350r,2l2,352r4676,l4680,352r,-2l4680,2r,-2xe" fillcolor="black" stroked="f">
                <v:path arrowok="t" o:connecttype="custom" o:connectlocs="2971800,547370;2970530,547370;2970530,548640;2970530,769620;1270,769620;1270,548640;2970530,548640;2970530,547370;1270,547370;0,547370;0,548640;0,769620;0,770890;1270,770890;2970530,770890;2971800,770890;2971800,769620;2971800,548640;2971800,547370" o:connectangles="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751840</wp:posOffset>
                </wp:positionH>
                <wp:positionV relativeFrom="paragraph">
                  <wp:posOffset>840740</wp:posOffset>
                </wp:positionV>
                <wp:extent cx="3014980" cy="223520"/>
                <wp:effectExtent l="0" t="0" r="0" b="5080"/>
                <wp:wrapNone/>
                <wp:docPr id="24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4980" cy="223520"/>
                        </a:xfrm>
                        <a:custGeom>
                          <a:avLst/>
                          <a:gdLst>
                            <a:gd name="T0" fmla="+- 0 5932 1184"/>
                            <a:gd name="T1" fmla="*/ T0 w 4748"/>
                            <a:gd name="T2" fmla="+- 0 1324 1324"/>
                            <a:gd name="T3" fmla="*/ 1324 h 352"/>
                            <a:gd name="T4" fmla="+- 0 5930 1184"/>
                            <a:gd name="T5" fmla="*/ T4 w 4748"/>
                            <a:gd name="T6" fmla="+- 0 1324 1324"/>
                            <a:gd name="T7" fmla="*/ 1324 h 352"/>
                            <a:gd name="T8" fmla="+- 0 5930 1184"/>
                            <a:gd name="T9" fmla="*/ T8 w 4748"/>
                            <a:gd name="T10" fmla="+- 0 1326 1324"/>
                            <a:gd name="T11" fmla="*/ 1326 h 352"/>
                            <a:gd name="T12" fmla="+- 0 5930 1184"/>
                            <a:gd name="T13" fmla="*/ T12 w 4748"/>
                            <a:gd name="T14" fmla="+- 0 1674 1324"/>
                            <a:gd name="T15" fmla="*/ 1674 h 352"/>
                            <a:gd name="T16" fmla="+- 0 1186 1184"/>
                            <a:gd name="T17" fmla="*/ T16 w 4748"/>
                            <a:gd name="T18" fmla="+- 0 1674 1324"/>
                            <a:gd name="T19" fmla="*/ 1674 h 352"/>
                            <a:gd name="T20" fmla="+- 0 1186 1184"/>
                            <a:gd name="T21" fmla="*/ T20 w 4748"/>
                            <a:gd name="T22" fmla="+- 0 1326 1324"/>
                            <a:gd name="T23" fmla="*/ 1326 h 352"/>
                            <a:gd name="T24" fmla="+- 0 5930 1184"/>
                            <a:gd name="T25" fmla="*/ T24 w 4748"/>
                            <a:gd name="T26" fmla="+- 0 1326 1324"/>
                            <a:gd name="T27" fmla="*/ 1326 h 352"/>
                            <a:gd name="T28" fmla="+- 0 5930 1184"/>
                            <a:gd name="T29" fmla="*/ T28 w 4748"/>
                            <a:gd name="T30" fmla="+- 0 1324 1324"/>
                            <a:gd name="T31" fmla="*/ 1324 h 352"/>
                            <a:gd name="T32" fmla="+- 0 1186 1184"/>
                            <a:gd name="T33" fmla="*/ T32 w 4748"/>
                            <a:gd name="T34" fmla="+- 0 1324 1324"/>
                            <a:gd name="T35" fmla="*/ 1324 h 352"/>
                            <a:gd name="T36" fmla="+- 0 1184 1184"/>
                            <a:gd name="T37" fmla="*/ T36 w 4748"/>
                            <a:gd name="T38" fmla="+- 0 1324 1324"/>
                            <a:gd name="T39" fmla="*/ 1324 h 352"/>
                            <a:gd name="T40" fmla="+- 0 1184 1184"/>
                            <a:gd name="T41" fmla="*/ T40 w 4748"/>
                            <a:gd name="T42" fmla="+- 0 1326 1324"/>
                            <a:gd name="T43" fmla="*/ 1326 h 352"/>
                            <a:gd name="T44" fmla="+- 0 1184 1184"/>
                            <a:gd name="T45" fmla="*/ T44 w 4748"/>
                            <a:gd name="T46" fmla="+- 0 1674 1324"/>
                            <a:gd name="T47" fmla="*/ 1674 h 352"/>
                            <a:gd name="T48" fmla="+- 0 1184 1184"/>
                            <a:gd name="T49" fmla="*/ T48 w 4748"/>
                            <a:gd name="T50" fmla="+- 0 1676 1324"/>
                            <a:gd name="T51" fmla="*/ 1676 h 352"/>
                            <a:gd name="T52" fmla="+- 0 1186 1184"/>
                            <a:gd name="T53" fmla="*/ T52 w 4748"/>
                            <a:gd name="T54" fmla="+- 0 1676 1324"/>
                            <a:gd name="T55" fmla="*/ 1676 h 352"/>
                            <a:gd name="T56" fmla="+- 0 5930 1184"/>
                            <a:gd name="T57" fmla="*/ T56 w 4748"/>
                            <a:gd name="T58" fmla="+- 0 1676 1324"/>
                            <a:gd name="T59" fmla="*/ 1676 h 352"/>
                            <a:gd name="T60" fmla="+- 0 5932 1184"/>
                            <a:gd name="T61" fmla="*/ T60 w 4748"/>
                            <a:gd name="T62" fmla="+- 0 1676 1324"/>
                            <a:gd name="T63" fmla="*/ 1676 h 352"/>
                            <a:gd name="T64" fmla="+- 0 5932 1184"/>
                            <a:gd name="T65" fmla="*/ T64 w 4748"/>
                            <a:gd name="T66" fmla="+- 0 1674 1324"/>
                            <a:gd name="T67" fmla="*/ 1674 h 352"/>
                            <a:gd name="T68" fmla="+- 0 5932 1184"/>
                            <a:gd name="T69" fmla="*/ T68 w 4748"/>
                            <a:gd name="T70" fmla="+- 0 1326 1324"/>
                            <a:gd name="T71" fmla="*/ 1326 h 352"/>
                            <a:gd name="T72" fmla="+- 0 5932 1184"/>
                            <a:gd name="T73" fmla="*/ T72 w 4748"/>
                            <a:gd name="T74" fmla="+- 0 1324 1324"/>
                            <a:gd name="T75" fmla="*/ 1324 h 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748" h="352">
                              <a:moveTo>
                                <a:pt x="4748" y="0"/>
                              </a:moveTo>
                              <a:lnTo>
                                <a:pt x="4746" y="0"/>
                              </a:lnTo>
                              <a:lnTo>
                                <a:pt x="4746" y="2"/>
                              </a:lnTo>
                              <a:lnTo>
                                <a:pt x="4746" y="350"/>
                              </a:lnTo>
                              <a:lnTo>
                                <a:pt x="2" y="350"/>
                              </a:lnTo>
                              <a:lnTo>
                                <a:pt x="2" y="2"/>
                              </a:lnTo>
                              <a:lnTo>
                                <a:pt x="4746" y="2"/>
                              </a:lnTo>
                              <a:lnTo>
                                <a:pt x="4746" y="0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350"/>
                              </a:lnTo>
                              <a:lnTo>
                                <a:pt x="0" y="352"/>
                              </a:lnTo>
                              <a:lnTo>
                                <a:pt x="2" y="352"/>
                              </a:lnTo>
                              <a:lnTo>
                                <a:pt x="4746" y="352"/>
                              </a:lnTo>
                              <a:lnTo>
                                <a:pt x="4748" y="352"/>
                              </a:lnTo>
                              <a:lnTo>
                                <a:pt x="4748" y="350"/>
                              </a:lnTo>
                              <a:lnTo>
                                <a:pt x="4748" y="2"/>
                              </a:lnTo>
                              <a:lnTo>
                                <a:pt x="47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" o:spid="_x0000_s1026" style="position:absolute;margin-left:59.2pt;margin-top:66.2pt;width:237.4pt;height:17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48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" path="m4748,r-2,l4746,2r,348l2,350,2,2r4744,l4746,,2,,,,,2,,350r,2l2,352r4744,l4748,352r,-2l4748,2r,-2xe" fillcolor="black" stroked="f">
                <v:path arrowok="t" o:connecttype="custom" o:connectlocs="3014980,840740;3013710,840740;3013710,842010;3013710,1062990;1270,1062990;1270,842010;3013710,842010;3013710,840740;1270,840740;0,840740;0,842010;0,1062990;0,1064260;1270,1064260;3013710,1064260;3014980,1064260;3014980,1062990;3014980,842010;3014980,840740" o:connectangles="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3836670</wp:posOffset>
                </wp:positionH>
                <wp:positionV relativeFrom="paragraph">
                  <wp:posOffset>840740</wp:posOffset>
                </wp:positionV>
                <wp:extent cx="501650" cy="223520"/>
                <wp:effectExtent l="0" t="0" r="0" b="5080"/>
                <wp:wrapNone/>
                <wp:docPr id="23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650" cy="223520"/>
                        </a:xfrm>
                        <a:custGeom>
                          <a:avLst/>
                          <a:gdLst>
                            <a:gd name="T0" fmla="+- 0 6832 6042"/>
                            <a:gd name="T1" fmla="*/ T0 w 790"/>
                            <a:gd name="T2" fmla="+- 0 1324 1324"/>
                            <a:gd name="T3" fmla="*/ 1324 h 352"/>
                            <a:gd name="T4" fmla="+- 0 6830 6042"/>
                            <a:gd name="T5" fmla="*/ T4 w 790"/>
                            <a:gd name="T6" fmla="+- 0 1324 1324"/>
                            <a:gd name="T7" fmla="*/ 1324 h 352"/>
                            <a:gd name="T8" fmla="+- 0 6830 6042"/>
                            <a:gd name="T9" fmla="*/ T8 w 790"/>
                            <a:gd name="T10" fmla="+- 0 1326 1324"/>
                            <a:gd name="T11" fmla="*/ 1326 h 352"/>
                            <a:gd name="T12" fmla="+- 0 6830 6042"/>
                            <a:gd name="T13" fmla="*/ T12 w 790"/>
                            <a:gd name="T14" fmla="+- 0 1674 1324"/>
                            <a:gd name="T15" fmla="*/ 1674 h 352"/>
                            <a:gd name="T16" fmla="+- 0 6044 6042"/>
                            <a:gd name="T17" fmla="*/ T16 w 790"/>
                            <a:gd name="T18" fmla="+- 0 1674 1324"/>
                            <a:gd name="T19" fmla="*/ 1674 h 352"/>
                            <a:gd name="T20" fmla="+- 0 6044 6042"/>
                            <a:gd name="T21" fmla="*/ T20 w 790"/>
                            <a:gd name="T22" fmla="+- 0 1326 1324"/>
                            <a:gd name="T23" fmla="*/ 1326 h 352"/>
                            <a:gd name="T24" fmla="+- 0 6830 6042"/>
                            <a:gd name="T25" fmla="*/ T24 w 790"/>
                            <a:gd name="T26" fmla="+- 0 1326 1324"/>
                            <a:gd name="T27" fmla="*/ 1326 h 352"/>
                            <a:gd name="T28" fmla="+- 0 6830 6042"/>
                            <a:gd name="T29" fmla="*/ T28 w 790"/>
                            <a:gd name="T30" fmla="+- 0 1324 1324"/>
                            <a:gd name="T31" fmla="*/ 1324 h 352"/>
                            <a:gd name="T32" fmla="+- 0 6044 6042"/>
                            <a:gd name="T33" fmla="*/ T32 w 790"/>
                            <a:gd name="T34" fmla="+- 0 1324 1324"/>
                            <a:gd name="T35" fmla="*/ 1324 h 352"/>
                            <a:gd name="T36" fmla="+- 0 6042 6042"/>
                            <a:gd name="T37" fmla="*/ T36 w 790"/>
                            <a:gd name="T38" fmla="+- 0 1324 1324"/>
                            <a:gd name="T39" fmla="*/ 1324 h 352"/>
                            <a:gd name="T40" fmla="+- 0 6042 6042"/>
                            <a:gd name="T41" fmla="*/ T40 w 790"/>
                            <a:gd name="T42" fmla="+- 0 1326 1324"/>
                            <a:gd name="T43" fmla="*/ 1326 h 352"/>
                            <a:gd name="T44" fmla="+- 0 6042 6042"/>
                            <a:gd name="T45" fmla="*/ T44 w 790"/>
                            <a:gd name="T46" fmla="+- 0 1674 1324"/>
                            <a:gd name="T47" fmla="*/ 1674 h 352"/>
                            <a:gd name="T48" fmla="+- 0 6042 6042"/>
                            <a:gd name="T49" fmla="*/ T48 w 790"/>
                            <a:gd name="T50" fmla="+- 0 1676 1324"/>
                            <a:gd name="T51" fmla="*/ 1676 h 352"/>
                            <a:gd name="T52" fmla="+- 0 6044 6042"/>
                            <a:gd name="T53" fmla="*/ T52 w 790"/>
                            <a:gd name="T54" fmla="+- 0 1676 1324"/>
                            <a:gd name="T55" fmla="*/ 1676 h 352"/>
                            <a:gd name="T56" fmla="+- 0 6830 6042"/>
                            <a:gd name="T57" fmla="*/ T56 w 790"/>
                            <a:gd name="T58" fmla="+- 0 1676 1324"/>
                            <a:gd name="T59" fmla="*/ 1676 h 352"/>
                            <a:gd name="T60" fmla="+- 0 6832 6042"/>
                            <a:gd name="T61" fmla="*/ T60 w 790"/>
                            <a:gd name="T62" fmla="+- 0 1676 1324"/>
                            <a:gd name="T63" fmla="*/ 1676 h 352"/>
                            <a:gd name="T64" fmla="+- 0 6832 6042"/>
                            <a:gd name="T65" fmla="*/ T64 w 790"/>
                            <a:gd name="T66" fmla="+- 0 1674 1324"/>
                            <a:gd name="T67" fmla="*/ 1674 h 352"/>
                            <a:gd name="T68" fmla="+- 0 6832 6042"/>
                            <a:gd name="T69" fmla="*/ T68 w 790"/>
                            <a:gd name="T70" fmla="+- 0 1326 1324"/>
                            <a:gd name="T71" fmla="*/ 1326 h 352"/>
                            <a:gd name="T72" fmla="+- 0 6832 6042"/>
                            <a:gd name="T73" fmla="*/ T72 w 790"/>
                            <a:gd name="T74" fmla="+- 0 1324 1324"/>
                            <a:gd name="T75" fmla="*/ 1324 h 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790" h="352">
                              <a:moveTo>
                                <a:pt x="790" y="0"/>
                              </a:moveTo>
                              <a:lnTo>
                                <a:pt x="788" y="0"/>
                              </a:lnTo>
                              <a:lnTo>
                                <a:pt x="788" y="2"/>
                              </a:lnTo>
                              <a:lnTo>
                                <a:pt x="788" y="350"/>
                              </a:lnTo>
                              <a:lnTo>
                                <a:pt x="2" y="350"/>
                              </a:lnTo>
                              <a:lnTo>
                                <a:pt x="2" y="2"/>
                              </a:lnTo>
                              <a:lnTo>
                                <a:pt x="788" y="2"/>
                              </a:lnTo>
                              <a:lnTo>
                                <a:pt x="788" y="0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350"/>
                              </a:lnTo>
                              <a:lnTo>
                                <a:pt x="0" y="352"/>
                              </a:lnTo>
                              <a:lnTo>
                                <a:pt x="2" y="352"/>
                              </a:lnTo>
                              <a:lnTo>
                                <a:pt x="788" y="352"/>
                              </a:lnTo>
                              <a:lnTo>
                                <a:pt x="790" y="352"/>
                              </a:lnTo>
                              <a:lnTo>
                                <a:pt x="790" y="350"/>
                              </a:lnTo>
                              <a:lnTo>
                                <a:pt x="790" y="2"/>
                              </a:lnTo>
                              <a:lnTo>
                                <a:pt x="7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" o:spid="_x0000_s1026" style="position:absolute;margin-left:302.1pt;margin-top:66.2pt;width:39.5pt;height:17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0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" path="m790,r-2,l788,2r,348l2,350,2,2r786,l788,,2,,,,,2,,350r,2l2,352r786,l790,352r,-2l790,2r,-2xe" fillcolor="black" stroked="f">
                <v:path arrowok="t" o:connecttype="custom" o:connectlocs="501650,840740;500380,840740;500380,842010;500380,1062990;1270,1062990;1270,842010;500380,842010;500380,840740;1270,840740;0,840740;0,842010;0,1062990;0,1064260;1270,1064260;500380,1064260;501650,1064260;501650,1062990;501650,842010;501650,840740" o:connectangles="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4408170</wp:posOffset>
                </wp:positionH>
                <wp:positionV relativeFrom="paragraph">
                  <wp:posOffset>840740</wp:posOffset>
                </wp:positionV>
                <wp:extent cx="1484630" cy="223520"/>
                <wp:effectExtent l="0" t="0" r="1270" b="5080"/>
                <wp:wrapNone/>
                <wp:docPr id="22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4630" cy="223520"/>
                        </a:xfrm>
                        <a:custGeom>
                          <a:avLst/>
                          <a:gdLst>
                            <a:gd name="T0" fmla="+- 0 9280 6942"/>
                            <a:gd name="T1" fmla="*/ T0 w 2338"/>
                            <a:gd name="T2" fmla="+- 0 1324 1324"/>
                            <a:gd name="T3" fmla="*/ 1324 h 352"/>
                            <a:gd name="T4" fmla="+- 0 9278 6942"/>
                            <a:gd name="T5" fmla="*/ T4 w 2338"/>
                            <a:gd name="T6" fmla="+- 0 1324 1324"/>
                            <a:gd name="T7" fmla="*/ 1324 h 352"/>
                            <a:gd name="T8" fmla="+- 0 9278 6942"/>
                            <a:gd name="T9" fmla="*/ T8 w 2338"/>
                            <a:gd name="T10" fmla="+- 0 1326 1324"/>
                            <a:gd name="T11" fmla="*/ 1326 h 352"/>
                            <a:gd name="T12" fmla="+- 0 9278 6942"/>
                            <a:gd name="T13" fmla="*/ T12 w 2338"/>
                            <a:gd name="T14" fmla="+- 0 1674 1324"/>
                            <a:gd name="T15" fmla="*/ 1674 h 352"/>
                            <a:gd name="T16" fmla="+- 0 6944 6942"/>
                            <a:gd name="T17" fmla="*/ T16 w 2338"/>
                            <a:gd name="T18" fmla="+- 0 1674 1324"/>
                            <a:gd name="T19" fmla="*/ 1674 h 352"/>
                            <a:gd name="T20" fmla="+- 0 6944 6942"/>
                            <a:gd name="T21" fmla="*/ T20 w 2338"/>
                            <a:gd name="T22" fmla="+- 0 1326 1324"/>
                            <a:gd name="T23" fmla="*/ 1326 h 352"/>
                            <a:gd name="T24" fmla="+- 0 9278 6942"/>
                            <a:gd name="T25" fmla="*/ T24 w 2338"/>
                            <a:gd name="T26" fmla="+- 0 1326 1324"/>
                            <a:gd name="T27" fmla="*/ 1326 h 352"/>
                            <a:gd name="T28" fmla="+- 0 9278 6942"/>
                            <a:gd name="T29" fmla="*/ T28 w 2338"/>
                            <a:gd name="T30" fmla="+- 0 1324 1324"/>
                            <a:gd name="T31" fmla="*/ 1324 h 352"/>
                            <a:gd name="T32" fmla="+- 0 6944 6942"/>
                            <a:gd name="T33" fmla="*/ T32 w 2338"/>
                            <a:gd name="T34" fmla="+- 0 1324 1324"/>
                            <a:gd name="T35" fmla="*/ 1324 h 352"/>
                            <a:gd name="T36" fmla="+- 0 6942 6942"/>
                            <a:gd name="T37" fmla="*/ T36 w 2338"/>
                            <a:gd name="T38" fmla="+- 0 1324 1324"/>
                            <a:gd name="T39" fmla="*/ 1324 h 352"/>
                            <a:gd name="T40" fmla="+- 0 6942 6942"/>
                            <a:gd name="T41" fmla="*/ T40 w 2338"/>
                            <a:gd name="T42" fmla="+- 0 1326 1324"/>
                            <a:gd name="T43" fmla="*/ 1326 h 352"/>
                            <a:gd name="T44" fmla="+- 0 6942 6942"/>
                            <a:gd name="T45" fmla="*/ T44 w 2338"/>
                            <a:gd name="T46" fmla="+- 0 1674 1324"/>
                            <a:gd name="T47" fmla="*/ 1674 h 352"/>
                            <a:gd name="T48" fmla="+- 0 6942 6942"/>
                            <a:gd name="T49" fmla="*/ T48 w 2338"/>
                            <a:gd name="T50" fmla="+- 0 1676 1324"/>
                            <a:gd name="T51" fmla="*/ 1676 h 352"/>
                            <a:gd name="T52" fmla="+- 0 6944 6942"/>
                            <a:gd name="T53" fmla="*/ T52 w 2338"/>
                            <a:gd name="T54" fmla="+- 0 1676 1324"/>
                            <a:gd name="T55" fmla="*/ 1676 h 352"/>
                            <a:gd name="T56" fmla="+- 0 9278 6942"/>
                            <a:gd name="T57" fmla="*/ T56 w 2338"/>
                            <a:gd name="T58" fmla="+- 0 1676 1324"/>
                            <a:gd name="T59" fmla="*/ 1676 h 352"/>
                            <a:gd name="T60" fmla="+- 0 9280 6942"/>
                            <a:gd name="T61" fmla="*/ T60 w 2338"/>
                            <a:gd name="T62" fmla="+- 0 1676 1324"/>
                            <a:gd name="T63" fmla="*/ 1676 h 352"/>
                            <a:gd name="T64" fmla="+- 0 9280 6942"/>
                            <a:gd name="T65" fmla="*/ T64 w 2338"/>
                            <a:gd name="T66" fmla="+- 0 1674 1324"/>
                            <a:gd name="T67" fmla="*/ 1674 h 352"/>
                            <a:gd name="T68" fmla="+- 0 9280 6942"/>
                            <a:gd name="T69" fmla="*/ T68 w 2338"/>
                            <a:gd name="T70" fmla="+- 0 1326 1324"/>
                            <a:gd name="T71" fmla="*/ 1326 h 352"/>
                            <a:gd name="T72" fmla="+- 0 9280 6942"/>
                            <a:gd name="T73" fmla="*/ T72 w 2338"/>
                            <a:gd name="T74" fmla="+- 0 1324 1324"/>
                            <a:gd name="T75" fmla="*/ 1324 h 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338" h="352">
                              <a:moveTo>
                                <a:pt x="2338" y="0"/>
                              </a:moveTo>
                              <a:lnTo>
                                <a:pt x="2336" y="0"/>
                              </a:lnTo>
                              <a:lnTo>
                                <a:pt x="2336" y="2"/>
                              </a:lnTo>
                              <a:lnTo>
                                <a:pt x="2336" y="350"/>
                              </a:lnTo>
                              <a:lnTo>
                                <a:pt x="2" y="350"/>
                              </a:lnTo>
                              <a:lnTo>
                                <a:pt x="2" y="2"/>
                              </a:lnTo>
                              <a:lnTo>
                                <a:pt x="2336" y="2"/>
                              </a:lnTo>
                              <a:lnTo>
                                <a:pt x="2336" y="0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350"/>
                              </a:lnTo>
                              <a:lnTo>
                                <a:pt x="0" y="352"/>
                              </a:lnTo>
                              <a:lnTo>
                                <a:pt x="2" y="352"/>
                              </a:lnTo>
                              <a:lnTo>
                                <a:pt x="2336" y="352"/>
                              </a:lnTo>
                              <a:lnTo>
                                <a:pt x="2338" y="352"/>
                              </a:lnTo>
                              <a:lnTo>
                                <a:pt x="2338" y="350"/>
                              </a:lnTo>
                              <a:lnTo>
                                <a:pt x="2338" y="2"/>
                              </a:lnTo>
                              <a:lnTo>
                                <a:pt x="23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347.1pt;margin-top:66.2pt;width:116.9pt;height:17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38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" path="m2338,r-2,l2336,2r,348l2,350,2,2r2334,l2336,,2,,,,,2,,350r,2l2,352r2334,l2338,352r,-2l2338,2r,-2xe" fillcolor="black" stroked="f">
                <v:path arrowok="t" o:connecttype="custom" o:connectlocs="1484630,840740;1483360,840740;1483360,842010;1483360,1062990;1270,1062990;1270,842010;1483360,842010;1483360,840740;1270,840740;0,840740;0,842010;0,1062990;0,1064260;1270,1064260;1483360,1064260;1484630,1064260;1484630,1062990;1484630,842010;1484630,840740" o:connectangles="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5962650</wp:posOffset>
                </wp:positionH>
                <wp:positionV relativeFrom="paragraph">
                  <wp:posOffset>840740</wp:posOffset>
                </wp:positionV>
                <wp:extent cx="845820" cy="223520"/>
                <wp:effectExtent l="0" t="0" r="0" b="5080"/>
                <wp:wrapNone/>
                <wp:docPr id="2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5820" cy="223520"/>
                        </a:xfrm>
                        <a:custGeom>
                          <a:avLst/>
                          <a:gdLst>
                            <a:gd name="T0" fmla="+- 0 10722 9390"/>
                            <a:gd name="T1" fmla="*/ T0 w 1332"/>
                            <a:gd name="T2" fmla="+- 0 1324 1324"/>
                            <a:gd name="T3" fmla="*/ 1324 h 352"/>
                            <a:gd name="T4" fmla="+- 0 10720 9390"/>
                            <a:gd name="T5" fmla="*/ T4 w 1332"/>
                            <a:gd name="T6" fmla="+- 0 1324 1324"/>
                            <a:gd name="T7" fmla="*/ 1324 h 352"/>
                            <a:gd name="T8" fmla="+- 0 10720 9390"/>
                            <a:gd name="T9" fmla="*/ T8 w 1332"/>
                            <a:gd name="T10" fmla="+- 0 1326 1324"/>
                            <a:gd name="T11" fmla="*/ 1326 h 352"/>
                            <a:gd name="T12" fmla="+- 0 10720 9390"/>
                            <a:gd name="T13" fmla="*/ T12 w 1332"/>
                            <a:gd name="T14" fmla="+- 0 1674 1324"/>
                            <a:gd name="T15" fmla="*/ 1674 h 352"/>
                            <a:gd name="T16" fmla="+- 0 9392 9390"/>
                            <a:gd name="T17" fmla="*/ T16 w 1332"/>
                            <a:gd name="T18" fmla="+- 0 1674 1324"/>
                            <a:gd name="T19" fmla="*/ 1674 h 352"/>
                            <a:gd name="T20" fmla="+- 0 9392 9390"/>
                            <a:gd name="T21" fmla="*/ T20 w 1332"/>
                            <a:gd name="T22" fmla="+- 0 1326 1324"/>
                            <a:gd name="T23" fmla="*/ 1326 h 352"/>
                            <a:gd name="T24" fmla="+- 0 10720 9390"/>
                            <a:gd name="T25" fmla="*/ T24 w 1332"/>
                            <a:gd name="T26" fmla="+- 0 1326 1324"/>
                            <a:gd name="T27" fmla="*/ 1326 h 352"/>
                            <a:gd name="T28" fmla="+- 0 10720 9390"/>
                            <a:gd name="T29" fmla="*/ T28 w 1332"/>
                            <a:gd name="T30" fmla="+- 0 1324 1324"/>
                            <a:gd name="T31" fmla="*/ 1324 h 352"/>
                            <a:gd name="T32" fmla="+- 0 9392 9390"/>
                            <a:gd name="T33" fmla="*/ T32 w 1332"/>
                            <a:gd name="T34" fmla="+- 0 1324 1324"/>
                            <a:gd name="T35" fmla="*/ 1324 h 352"/>
                            <a:gd name="T36" fmla="+- 0 9390 9390"/>
                            <a:gd name="T37" fmla="*/ T36 w 1332"/>
                            <a:gd name="T38" fmla="+- 0 1324 1324"/>
                            <a:gd name="T39" fmla="*/ 1324 h 352"/>
                            <a:gd name="T40" fmla="+- 0 9390 9390"/>
                            <a:gd name="T41" fmla="*/ T40 w 1332"/>
                            <a:gd name="T42" fmla="+- 0 1326 1324"/>
                            <a:gd name="T43" fmla="*/ 1326 h 352"/>
                            <a:gd name="T44" fmla="+- 0 9390 9390"/>
                            <a:gd name="T45" fmla="*/ T44 w 1332"/>
                            <a:gd name="T46" fmla="+- 0 1674 1324"/>
                            <a:gd name="T47" fmla="*/ 1674 h 352"/>
                            <a:gd name="T48" fmla="+- 0 9390 9390"/>
                            <a:gd name="T49" fmla="*/ T48 w 1332"/>
                            <a:gd name="T50" fmla="+- 0 1676 1324"/>
                            <a:gd name="T51" fmla="*/ 1676 h 352"/>
                            <a:gd name="T52" fmla="+- 0 9392 9390"/>
                            <a:gd name="T53" fmla="*/ T52 w 1332"/>
                            <a:gd name="T54" fmla="+- 0 1676 1324"/>
                            <a:gd name="T55" fmla="*/ 1676 h 352"/>
                            <a:gd name="T56" fmla="+- 0 10720 9390"/>
                            <a:gd name="T57" fmla="*/ T56 w 1332"/>
                            <a:gd name="T58" fmla="+- 0 1676 1324"/>
                            <a:gd name="T59" fmla="*/ 1676 h 352"/>
                            <a:gd name="T60" fmla="+- 0 10722 9390"/>
                            <a:gd name="T61" fmla="*/ T60 w 1332"/>
                            <a:gd name="T62" fmla="+- 0 1676 1324"/>
                            <a:gd name="T63" fmla="*/ 1676 h 352"/>
                            <a:gd name="T64" fmla="+- 0 10722 9390"/>
                            <a:gd name="T65" fmla="*/ T64 w 1332"/>
                            <a:gd name="T66" fmla="+- 0 1674 1324"/>
                            <a:gd name="T67" fmla="*/ 1674 h 352"/>
                            <a:gd name="T68" fmla="+- 0 10722 9390"/>
                            <a:gd name="T69" fmla="*/ T68 w 1332"/>
                            <a:gd name="T70" fmla="+- 0 1326 1324"/>
                            <a:gd name="T71" fmla="*/ 1326 h 352"/>
                            <a:gd name="T72" fmla="+- 0 10722 9390"/>
                            <a:gd name="T73" fmla="*/ T72 w 1332"/>
                            <a:gd name="T74" fmla="+- 0 1324 1324"/>
                            <a:gd name="T75" fmla="*/ 1324 h 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332" h="352">
                              <a:moveTo>
                                <a:pt x="1332" y="0"/>
                              </a:moveTo>
                              <a:lnTo>
                                <a:pt x="1330" y="0"/>
                              </a:lnTo>
                              <a:lnTo>
                                <a:pt x="1330" y="2"/>
                              </a:lnTo>
                              <a:lnTo>
                                <a:pt x="1330" y="350"/>
                              </a:lnTo>
                              <a:lnTo>
                                <a:pt x="2" y="350"/>
                              </a:lnTo>
                              <a:lnTo>
                                <a:pt x="2" y="2"/>
                              </a:lnTo>
                              <a:lnTo>
                                <a:pt x="1330" y="2"/>
                              </a:lnTo>
                              <a:lnTo>
                                <a:pt x="1330" y="0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350"/>
                              </a:lnTo>
                              <a:lnTo>
                                <a:pt x="0" y="352"/>
                              </a:lnTo>
                              <a:lnTo>
                                <a:pt x="2" y="352"/>
                              </a:lnTo>
                              <a:lnTo>
                                <a:pt x="1330" y="352"/>
                              </a:lnTo>
                              <a:lnTo>
                                <a:pt x="1332" y="352"/>
                              </a:lnTo>
                              <a:lnTo>
                                <a:pt x="1332" y="350"/>
                              </a:lnTo>
                              <a:lnTo>
                                <a:pt x="1332" y="2"/>
                              </a:lnTo>
                              <a:lnTo>
                                <a:pt x="1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469.5pt;margin-top:66.2pt;width:66.6pt;height:17.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32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" path="m1332,r-2,l1330,2r,348l2,350,2,2r1328,l1330,,2,,,,,2,,350r,2l2,352r1328,l1332,352r,-2l1332,2r,-2xe" fillcolor="black" stroked="f">
                <v:path arrowok="t" o:connecttype="custom" o:connectlocs="845820,840740;844550,840740;844550,842010;844550,1062990;1270,1062990;1270,842010;844550,842010;844550,840740;1270,840740;0,840740;0,842010;0,1062990;0,1064260;1270,1064260;844550,1064260;845820,1064260;845820,1062990;845820,842010;845820,840740" o:connectangles="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751840</wp:posOffset>
                </wp:positionH>
                <wp:positionV relativeFrom="paragraph">
                  <wp:posOffset>1134110</wp:posOffset>
                </wp:positionV>
                <wp:extent cx="4180840" cy="223520"/>
                <wp:effectExtent l="0" t="0" r="0" b="5080"/>
                <wp:wrapNone/>
                <wp:docPr id="2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80840" cy="223520"/>
                        </a:xfrm>
                        <a:custGeom>
                          <a:avLst/>
                          <a:gdLst>
                            <a:gd name="T0" fmla="+- 0 7768 1184"/>
                            <a:gd name="T1" fmla="*/ T0 w 6584"/>
                            <a:gd name="T2" fmla="+- 0 1786 1786"/>
                            <a:gd name="T3" fmla="*/ 1786 h 352"/>
                            <a:gd name="T4" fmla="+- 0 7766 1184"/>
                            <a:gd name="T5" fmla="*/ T4 w 6584"/>
                            <a:gd name="T6" fmla="+- 0 1786 1786"/>
                            <a:gd name="T7" fmla="*/ 1786 h 352"/>
                            <a:gd name="T8" fmla="+- 0 7766 1184"/>
                            <a:gd name="T9" fmla="*/ T8 w 6584"/>
                            <a:gd name="T10" fmla="+- 0 1788 1786"/>
                            <a:gd name="T11" fmla="*/ 1788 h 352"/>
                            <a:gd name="T12" fmla="+- 0 7766 1184"/>
                            <a:gd name="T13" fmla="*/ T12 w 6584"/>
                            <a:gd name="T14" fmla="+- 0 2136 1786"/>
                            <a:gd name="T15" fmla="*/ 2136 h 352"/>
                            <a:gd name="T16" fmla="+- 0 1186 1184"/>
                            <a:gd name="T17" fmla="*/ T16 w 6584"/>
                            <a:gd name="T18" fmla="+- 0 2136 1786"/>
                            <a:gd name="T19" fmla="*/ 2136 h 352"/>
                            <a:gd name="T20" fmla="+- 0 1186 1184"/>
                            <a:gd name="T21" fmla="*/ T20 w 6584"/>
                            <a:gd name="T22" fmla="+- 0 1788 1786"/>
                            <a:gd name="T23" fmla="*/ 1788 h 352"/>
                            <a:gd name="T24" fmla="+- 0 7766 1184"/>
                            <a:gd name="T25" fmla="*/ T24 w 6584"/>
                            <a:gd name="T26" fmla="+- 0 1788 1786"/>
                            <a:gd name="T27" fmla="*/ 1788 h 352"/>
                            <a:gd name="T28" fmla="+- 0 7766 1184"/>
                            <a:gd name="T29" fmla="*/ T28 w 6584"/>
                            <a:gd name="T30" fmla="+- 0 1786 1786"/>
                            <a:gd name="T31" fmla="*/ 1786 h 352"/>
                            <a:gd name="T32" fmla="+- 0 1186 1184"/>
                            <a:gd name="T33" fmla="*/ T32 w 6584"/>
                            <a:gd name="T34" fmla="+- 0 1786 1786"/>
                            <a:gd name="T35" fmla="*/ 1786 h 352"/>
                            <a:gd name="T36" fmla="+- 0 1184 1184"/>
                            <a:gd name="T37" fmla="*/ T36 w 6584"/>
                            <a:gd name="T38" fmla="+- 0 1786 1786"/>
                            <a:gd name="T39" fmla="*/ 1786 h 352"/>
                            <a:gd name="T40" fmla="+- 0 1184 1184"/>
                            <a:gd name="T41" fmla="*/ T40 w 6584"/>
                            <a:gd name="T42" fmla="+- 0 1788 1786"/>
                            <a:gd name="T43" fmla="*/ 1788 h 352"/>
                            <a:gd name="T44" fmla="+- 0 1184 1184"/>
                            <a:gd name="T45" fmla="*/ T44 w 6584"/>
                            <a:gd name="T46" fmla="+- 0 2136 1786"/>
                            <a:gd name="T47" fmla="*/ 2136 h 352"/>
                            <a:gd name="T48" fmla="+- 0 1184 1184"/>
                            <a:gd name="T49" fmla="*/ T48 w 6584"/>
                            <a:gd name="T50" fmla="+- 0 2138 1786"/>
                            <a:gd name="T51" fmla="*/ 2138 h 352"/>
                            <a:gd name="T52" fmla="+- 0 1186 1184"/>
                            <a:gd name="T53" fmla="*/ T52 w 6584"/>
                            <a:gd name="T54" fmla="+- 0 2138 1786"/>
                            <a:gd name="T55" fmla="*/ 2138 h 352"/>
                            <a:gd name="T56" fmla="+- 0 7766 1184"/>
                            <a:gd name="T57" fmla="*/ T56 w 6584"/>
                            <a:gd name="T58" fmla="+- 0 2138 1786"/>
                            <a:gd name="T59" fmla="*/ 2138 h 352"/>
                            <a:gd name="T60" fmla="+- 0 7768 1184"/>
                            <a:gd name="T61" fmla="*/ T60 w 6584"/>
                            <a:gd name="T62" fmla="+- 0 2138 1786"/>
                            <a:gd name="T63" fmla="*/ 2138 h 352"/>
                            <a:gd name="T64" fmla="+- 0 7768 1184"/>
                            <a:gd name="T65" fmla="*/ T64 w 6584"/>
                            <a:gd name="T66" fmla="+- 0 2136 1786"/>
                            <a:gd name="T67" fmla="*/ 2136 h 352"/>
                            <a:gd name="T68" fmla="+- 0 7768 1184"/>
                            <a:gd name="T69" fmla="*/ T68 w 6584"/>
                            <a:gd name="T70" fmla="+- 0 1788 1786"/>
                            <a:gd name="T71" fmla="*/ 1788 h 352"/>
                            <a:gd name="T72" fmla="+- 0 7768 1184"/>
                            <a:gd name="T73" fmla="*/ T72 w 6584"/>
                            <a:gd name="T74" fmla="+- 0 1786 1786"/>
                            <a:gd name="T75" fmla="*/ 1786 h 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584" h="352">
                              <a:moveTo>
                                <a:pt x="6584" y="0"/>
                              </a:moveTo>
                              <a:lnTo>
                                <a:pt x="6582" y="0"/>
                              </a:lnTo>
                              <a:lnTo>
                                <a:pt x="6582" y="2"/>
                              </a:lnTo>
                              <a:lnTo>
                                <a:pt x="6582" y="350"/>
                              </a:lnTo>
                              <a:lnTo>
                                <a:pt x="2" y="350"/>
                              </a:lnTo>
                              <a:lnTo>
                                <a:pt x="2" y="2"/>
                              </a:lnTo>
                              <a:lnTo>
                                <a:pt x="6582" y="2"/>
                              </a:lnTo>
                              <a:lnTo>
                                <a:pt x="6582" y="0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350"/>
                              </a:lnTo>
                              <a:lnTo>
                                <a:pt x="0" y="352"/>
                              </a:lnTo>
                              <a:lnTo>
                                <a:pt x="2" y="352"/>
                              </a:lnTo>
                              <a:lnTo>
                                <a:pt x="6582" y="352"/>
                              </a:lnTo>
                              <a:lnTo>
                                <a:pt x="6584" y="352"/>
                              </a:lnTo>
                              <a:lnTo>
                                <a:pt x="6584" y="350"/>
                              </a:lnTo>
                              <a:lnTo>
                                <a:pt x="6584" y="2"/>
                              </a:lnTo>
                              <a:lnTo>
                                <a:pt x="65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59.2pt;margin-top:89.3pt;width:329.2pt;height:17.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84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" path="m6584,r-2,l6582,2r,348l2,350,2,2r6580,l6582,,2,,,,,2,,350r,2l2,352r6580,l6584,352r,-2l6584,2r,-2xe" fillcolor="black" stroked="f">
                <v:path arrowok="t" o:connecttype="custom" o:connectlocs="4180840,1134110;4179570,1134110;4179570,1135380;4179570,1356360;1270,1356360;1270,1135380;4179570,1135380;4179570,1134110;1270,1134110;0,1134110;0,1135380;0,1356360;0,1357630;1270,1357630;4179570,1357630;4180840,1357630;4180840,1356360;4180840,1135380;4180840,1134110" o:connectangles="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5002530</wp:posOffset>
                </wp:positionH>
                <wp:positionV relativeFrom="paragraph">
                  <wp:posOffset>1134110</wp:posOffset>
                </wp:positionV>
                <wp:extent cx="890270" cy="223520"/>
                <wp:effectExtent l="0" t="0" r="5080" b="5080"/>
                <wp:wrapNone/>
                <wp:docPr id="1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0270" cy="223520"/>
                        </a:xfrm>
                        <a:custGeom>
                          <a:avLst/>
                          <a:gdLst>
                            <a:gd name="T0" fmla="+- 0 9280 7878"/>
                            <a:gd name="T1" fmla="*/ T0 w 1402"/>
                            <a:gd name="T2" fmla="+- 0 1786 1786"/>
                            <a:gd name="T3" fmla="*/ 1786 h 352"/>
                            <a:gd name="T4" fmla="+- 0 9278 7878"/>
                            <a:gd name="T5" fmla="*/ T4 w 1402"/>
                            <a:gd name="T6" fmla="+- 0 1786 1786"/>
                            <a:gd name="T7" fmla="*/ 1786 h 352"/>
                            <a:gd name="T8" fmla="+- 0 9278 7878"/>
                            <a:gd name="T9" fmla="*/ T8 w 1402"/>
                            <a:gd name="T10" fmla="+- 0 1788 1786"/>
                            <a:gd name="T11" fmla="*/ 1788 h 352"/>
                            <a:gd name="T12" fmla="+- 0 9278 7878"/>
                            <a:gd name="T13" fmla="*/ T12 w 1402"/>
                            <a:gd name="T14" fmla="+- 0 2136 1786"/>
                            <a:gd name="T15" fmla="*/ 2136 h 352"/>
                            <a:gd name="T16" fmla="+- 0 7880 7878"/>
                            <a:gd name="T17" fmla="*/ T16 w 1402"/>
                            <a:gd name="T18" fmla="+- 0 2136 1786"/>
                            <a:gd name="T19" fmla="*/ 2136 h 352"/>
                            <a:gd name="T20" fmla="+- 0 7880 7878"/>
                            <a:gd name="T21" fmla="*/ T20 w 1402"/>
                            <a:gd name="T22" fmla="+- 0 1788 1786"/>
                            <a:gd name="T23" fmla="*/ 1788 h 352"/>
                            <a:gd name="T24" fmla="+- 0 9278 7878"/>
                            <a:gd name="T25" fmla="*/ T24 w 1402"/>
                            <a:gd name="T26" fmla="+- 0 1788 1786"/>
                            <a:gd name="T27" fmla="*/ 1788 h 352"/>
                            <a:gd name="T28" fmla="+- 0 9278 7878"/>
                            <a:gd name="T29" fmla="*/ T28 w 1402"/>
                            <a:gd name="T30" fmla="+- 0 1786 1786"/>
                            <a:gd name="T31" fmla="*/ 1786 h 352"/>
                            <a:gd name="T32" fmla="+- 0 7880 7878"/>
                            <a:gd name="T33" fmla="*/ T32 w 1402"/>
                            <a:gd name="T34" fmla="+- 0 1786 1786"/>
                            <a:gd name="T35" fmla="*/ 1786 h 352"/>
                            <a:gd name="T36" fmla="+- 0 7878 7878"/>
                            <a:gd name="T37" fmla="*/ T36 w 1402"/>
                            <a:gd name="T38" fmla="+- 0 1786 1786"/>
                            <a:gd name="T39" fmla="*/ 1786 h 352"/>
                            <a:gd name="T40" fmla="+- 0 7878 7878"/>
                            <a:gd name="T41" fmla="*/ T40 w 1402"/>
                            <a:gd name="T42" fmla="+- 0 1788 1786"/>
                            <a:gd name="T43" fmla="*/ 1788 h 352"/>
                            <a:gd name="T44" fmla="+- 0 7878 7878"/>
                            <a:gd name="T45" fmla="*/ T44 w 1402"/>
                            <a:gd name="T46" fmla="+- 0 2136 1786"/>
                            <a:gd name="T47" fmla="*/ 2136 h 352"/>
                            <a:gd name="T48" fmla="+- 0 7878 7878"/>
                            <a:gd name="T49" fmla="*/ T48 w 1402"/>
                            <a:gd name="T50" fmla="+- 0 2138 1786"/>
                            <a:gd name="T51" fmla="*/ 2138 h 352"/>
                            <a:gd name="T52" fmla="+- 0 7880 7878"/>
                            <a:gd name="T53" fmla="*/ T52 w 1402"/>
                            <a:gd name="T54" fmla="+- 0 2138 1786"/>
                            <a:gd name="T55" fmla="*/ 2138 h 352"/>
                            <a:gd name="T56" fmla="+- 0 9278 7878"/>
                            <a:gd name="T57" fmla="*/ T56 w 1402"/>
                            <a:gd name="T58" fmla="+- 0 2138 1786"/>
                            <a:gd name="T59" fmla="*/ 2138 h 352"/>
                            <a:gd name="T60" fmla="+- 0 9280 7878"/>
                            <a:gd name="T61" fmla="*/ T60 w 1402"/>
                            <a:gd name="T62" fmla="+- 0 2138 1786"/>
                            <a:gd name="T63" fmla="*/ 2138 h 352"/>
                            <a:gd name="T64" fmla="+- 0 9280 7878"/>
                            <a:gd name="T65" fmla="*/ T64 w 1402"/>
                            <a:gd name="T66" fmla="+- 0 2136 1786"/>
                            <a:gd name="T67" fmla="*/ 2136 h 352"/>
                            <a:gd name="T68" fmla="+- 0 9280 7878"/>
                            <a:gd name="T69" fmla="*/ T68 w 1402"/>
                            <a:gd name="T70" fmla="+- 0 1788 1786"/>
                            <a:gd name="T71" fmla="*/ 1788 h 352"/>
                            <a:gd name="T72" fmla="+- 0 9280 7878"/>
                            <a:gd name="T73" fmla="*/ T72 w 1402"/>
                            <a:gd name="T74" fmla="+- 0 1786 1786"/>
                            <a:gd name="T75" fmla="*/ 1786 h 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402" h="352">
                              <a:moveTo>
                                <a:pt x="1402" y="0"/>
                              </a:moveTo>
                              <a:lnTo>
                                <a:pt x="1400" y="0"/>
                              </a:lnTo>
                              <a:lnTo>
                                <a:pt x="1400" y="2"/>
                              </a:lnTo>
                              <a:lnTo>
                                <a:pt x="1400" y="350"/>
                              </a:lnTo>
                              <a:lnTo>
                                <a:pt x="2" y="350"/>
                              </a:lnTo>
                              <a:lnTo>
                                <a:pt x="2" y="2"/>
                              </a:lnTo>
                              <a:lnTo>
                                <a:pt x="1400" y="2"/>
                              </a:lnTo>
                              <a:lnTo>
                                <a:pt x="1400" y="0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350"/>
                              </a:lnTo>
                              <a:lnTo>
                                <a:pt x="0" y="352"/>
                              </a:lnTo>
                              <a:lnTo>
                                <a:pt x="2" y="352"/>
                              </a:lnTo>
                              <a:lnTo>
                                <a:pt x="1400" y="352"/>
                              </a:lnTo>
                              <a:lnTo>
                                <a:pt x="1402" y="352"/>
                              </a:lnTo>
                              <a:lnTo>
                                <a:pt x="1402" y="350"/>
                              </a:lnTo>
                              <a:lnTo>
                                <a:pt x="1402" y="2"/>
                              </a:lnTo>
                              <a:lnTo>
                                <a:pt x="14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393.9pt;margin-top:89.3pt;width:70.1pt;height:17.6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2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" path="m1402,r-2,l1400,2r,348l2,350,2,2r1398,l1400,,2,,,,,2,,350r,2l2,352r1398,l1402,352r,-2l1402,2r,-2xe" fillcolor="black" stroked="f">
                <v:path arrowok="t" o:connecttype="custom" o:connectlocs="890270,1134110;889000,1134110;889000,1135380;889000,1356360;1270,1356360;1270,1135380;889000,1135380;889000,1134110;1270,1134110;0,1134110;0,1135380;0,1356360;0,1357630;1270,1357630;889000,1357630;890270,1357630;890270,1356360;890270,1135380;890270,1134110" o:connectangles="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5962650</wp:posOffset>
                </wp:positionH>
                <wp:positionV relativeFrom="paragraph">
                  <wp:posOffset>1134110</wp:posOffset>
                </wp:positionV>
                <wp:extent cx="845820" cy="223520"/>
                <wp:effectExtent l="0" t="0" r="0" b="5080"/>
                <wp:wrapNone/>
                <wp:docPr id="1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5820" cy="223520"/>
                        </a:xfrm>
                        <a:custGeom>
                          <a:avLst/>
                          <a:gdLst>
                            <a:gd name="T0" fmla="+- 0 10722 9390"/>
                            <a:gd name="T1" fmla="*/ T0 w 1332"/>
                            <a:gd name="T2" fmla="+- 0 1786 1786"/>
                            <a:gd name="T3" fmla="*/ 1786 h 352"/>
                            <a:gd name="T4" fmla="+- 0 10720 9390"/>
                            <a:gd name="T5" fmla="*/ T4 w 1332"/>
                            <a:gd name="T6" fmla="+- 0 1786 1786"/>
                            <a:gd name="T7" fmla="*/ 1786 h 352"/>
                            <a:gd name="T8" fmla="+- 0 10720 9390"/>
                            <a:gd name="T9" fmla="*/ T8 w 1332"/>
                            <a:gd name="T10" fmla="+- 0 1788 1786"/>
                            <a:gd name="T11" fmla="*/ 1788 h 352"/>
                            <a:gd name="T12" fmla="+- 0 10720 9390"/>
                            <a:gd name="T13" fmla="*/ T12 w 1332"/>
                            <a:gd name="T14" fmla="+- 0 2136 1786"/>
                            <a:gd name="T15" fmla="*/ 2136 h 352"/>
                            <a:gd name="T16" fmla="+- 0 9392 9390"/>
                            <a:gd name="T17" fmla="*/ T16 w 1332"/>
                            <a:gd name="T18" fmla="+- 0 2136 1786"/>
                            <a:gd name="T19" fmla="*/ 2136 h 352"/>
                            <a:gd name="T20" fmla="+- 0 9392 9390"/>
                            <a:gd name="T21" fmla="*/ T20 w 1332"/>
                            <a:gd name="T22" fmla="+- 0 1788 1786"/>
                            <a:gd name="T23" fmla="*/ 1788 h 352"/>
                            <a:gd name="T24" fmla="+- 0 10720 9390"/>
                            <a:gd name="T25" fmla="*/ T24 w 1332"/>
                            <a:gd name="T26" fmla="+- 0 1788 1786"/>
                            <a:gd name="T27" fmla="*/ 1788 h 352"/>
                            <a:gd name="T28" fmla="+- 0 10720 9390"/>
                            <a:gd name="T29" fmla="*/ T28 w 1332"/>
                            <a:gd name="T30" fmla="+- 0 1786 1786"/>
                            <a:gd name="T31" fmla="*/ 1786 h 352"/>
                            <a:gd name="T32" fmla="+- 0 9392 9390"/>
                            <a:gd name="T33" fmla="*/ T32 w 1332"/>
                            <a:gd name="T34" fmla="+- 0 1786 1786"/>
                            <a:gd name="T35" fmla="*/ 1786 h 352"/>
                            <a:gd name="T36" fmla="+- 0 9390 9390"/>
                            <a:gd name="T37" fmla="*/ T36 w 1332"/>
                            <a:gd name="T38" fmla="+- 0 1786 1786"/>
                            <a:gd name="T39" fmla="*/ 1786 h 352"/>
                            <a:gd name="T40" fmla="+- 0 9390 9390"/>
                            <a:gd name="T41" fmla="*/ T40 w 1332"/>
                            <a:gd name="T42" fmla="+- 0 1788 1786"/>
                            <a:gd name="T43" fmla="*/ 1788 h 352"/>
                            <a:gd name="T44" fmla="+- 0 9390 9390"/>
                            <a:gd name="T45" fmla="*/ T44 w 1332"/>
                            <a:gd name="T46" fmla="+- 0 2136 1786"/>
                            <a:gd name="T47" fmla="*/ 2136 h 352"/>
                            <a:gd name="T48" fmla="+- 0 9390 9390"/>
                            <a:gd name="T49" fmla="*/ T48 w 1332"/>
                            <a:gd name="T50" fmla="+- 0 2138 1786"/>
                            <a:gd name="T51" fmla="*/ 2138 h 352"/>
                            <a:gd name="T52" fmla="+- 0 9392 9390"/>
                            <a:gd name="T53" fmla="*/ T52 w 1332"/>
                            <a:gd name="T54" fmla="+- 0 2138 1786"/>
                            <a:gd name="T55" fmla="*/ 2138 h 352"/>
                            <a:gd name="T56" fmla="+- 0 10720 9390"/>
                            <a:gd name="T57" fmla="*/ T56 w 1332"/>
                            <a:gd name="T58" fmla="+- 0 2138 1786"/>
                            <a:gd name="T59" fmla="*/ 2138 h 352"/>
                            <a:gd name="T60" fmla="+- 0 10722 9390"/>
                            <a:gd name="T61" fmla="*/ T60 w 1332"/>
                            <a:gd name="T62" fmla="+- 0 2138 1786"/>
                            <a:gd name="T63" fmla="*/ 2138 h 352"/>
                            <a:gd name="T64" fmla="+- 0 10722 9390"/>
                            <a:gd name="T65" fmla="*/ T64 w 1332"/>
                            <a:gd name="T66" fmla="+- 0 2136 1786"/>
                            <a:gd name="T67" fmla="*/ 2136 h 352"/>
                            <a:gd name="T68" fmla="+- 0 10722 9390"/>
                            <a:gd name="T69" fmla="*/ T68 w 1332"/>
                            <a:gd name="T70" fmla="+- 0 1788 1786"/>
                            <a:gd name="T71" fmla="*/ 1788 h 352"/>
                            <a:gd name="T72" fmla="+- 0 10722 9390"/>
                            <a:gd name="T73" fmla="*/ T72 w 1332"/>
                            <a:gd name="T74" fmla="+- 0 1786 1786"/>
                            <a:gd name="T75" fmla="*/ 1786 h 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332" h="352">
                              <a:moveTo>
                                <a:pt x="1332" y="0"/>
                              </a:moveTo>
                              <a:lnTo>
                                <a:pt x="1330" y="0"/>
                              </a:lnTo>
                              <a:lnTo>
                                <a:pt x="1330" y="2"/>
                              </a:lnTo>
                              <a:lnTo>
                                <a:pt x="1330" y="350"/>
                              </a:lnTo>
                              <a:lnTo>
                                <a:pt x="2" y="350"/>
                              </a:lnTo>
                              <a:lnTo>
                                <a:pt x="2" y="2"/>
                              </a:lnTo>
                              <a:lnTo>
                                <a:pt x="1330" y="2"/>
                              </a:lnTo>
                              <a:lnTo>
                                <a:pt x="1330" y="0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350"/>
                              </a:lnTo>
                              <a:lnTo>
                                <a:pt x="0" y="352"/>
                              </a:lnTo>
                              <a:lnTo>
                                <a:pt x="2" y="352"/>
                              </a:lnTo>
                              <a:lnTo>
                                <a:pt x="1330" y="352"/>
                              </a:lnTo>
                              <a:lnTo>
                                <a:pt x="1332" y="352"/>
                              </a:lnTo>
                              <a:lnTo>
                                <a:pt x="1332" y="350"/>
                              </a:lnTo>
                              <a:lnTo>
                                <a:pt x="1332" y="2"/>
                              </a:lnTo>
                              <a:lnTo>
                                <a:pt x="1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469.5pt;margin-top:89.3pt;width:66.6pt;height:17.6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32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" path="m1332,r-2,l1330,2r,348l2,350,2,2r1328,l1330,,2,,,,,2,,350r,2l2,352r1328,l1332,352r,-2l1332,2r,-2xe" fillcolor="black" stroked="f">
                <v:path arrowok="t" o:connecttype="custom" o:connectlocs="845820,1134110;844550,1134110;844550,1135380;844550,1356360;1270,1356360;1270,1135380;844550,1135380;844550,1134110;1270,1134110;0,1134110;0,1135380;0,1356360;0,1357630;1270,1357630;844550,1357630;845820,1357630;845820,1356360;845820,1135380;845820,1134110" o:connectangles="0,0,0,0,0,0,0,0,0,0,0,0,0,0,0,0,0,0,0"/>
                <w10:wrap anchorx="page"/>
              </v:shape>
            </w:pict>
          </mc:Fallback>
        </mc:AlternateContent>
      </w:r>
      <w:r w:rsidR="002765B8">
        <w:rPr>
          <w:sz w:val="24"/>
        </w:rPr>
        <w:t>Il/la</w:t>
      </w:r>
      <w:r w:rsidR="002765B8">
        <w:rPr>
          <w:spacing w:val="-12"/>
          <w:sz w:val="24"/>
        </w:rPr>
        <w:t xml:space="preserve"> </w:t>
      </w:r>
      <w:r w:rsidR="002765B8">
        <w:rPr>
          <w:sz w:val="24"/>
        </w:rPr>
        <w:t>sottoscritto/a</w:t>
      </w:r>
    </w:p>
    <w:tbl>
      <w:tblPr>
        <w:tblStyle w:val="TableNormal"/>
        <w:tblW w:w="0" w:type="auto"/>
        <w:tblInd w:w="11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900"/>
        <w:gridCol w:w="936"/>
        <w:gridCol w:w="792"/>
        <w:gridCol w:w="720"/>
        <w:gridCol w:w="1440"/>
      </w:tblGrid>
      <w:tr w:rsidR="002765B8" w:rsidTr="006137B2">
        <w:trPr>
          <w:trHeight w:val="390"/>
        </w:trPr>
        <w:tc>
          <w:tcPr>
            <w:tcW w:w="9648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 w:rsidR="002765B8" w:rsidRDefault="002765B8" w:rsidP="006137B2">
            <w:pPr>
              <w:pStyle w:val="TableParagraph"/>
              <w:spacing w:before="49"/>
              <w:ind w:left="181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CONTRIBUENTE</w:t>
            </w:r>
          </w:p>
        </w:tc>
      </w:tr>
      <w:tr w:rsidR="002765B8" w:rsidTr="006137B2">
        <w:trPr>
          <w:trHeight w:val="479"/>
        </w:trPr>
        <w:tc>
          <w:tcPr>
            <w:tcW w:w="4860" w:type="dxa"/>
            <w:tcBorders>
              <w:left w:val="single" w:sz="2" w:space="0" w:color="DCDCDC"/>
              <w:bottom w:val="single" w:sz="2" w:space="0" w:color="DCDCDC"/>
              <w:right w:val="single" w:sz="2" w:space="0" w:color="DCDCDC"/>
            </w:tcBorders>
          </w:tcPr>
          <w:p w:rsidR="002765B8" w:rsidRDefault="002765B8" w:rsidP="006137B2">
            <w:pPr>
              <w:pStyle w:val="TableParagraph"/>
              <w:spacing w:before="106"/>
              <w:rPr>
                <w:sz w:val="14"/>
              </w:rPr>
            </w:pPr>
            <w:proofErr w:type="spellStart"/>
            <w:r>
              <w:rPr>
                <w:sz w:val="14"/>
              </w:rPr>
              <w:t>Cognome</w:t>
            </w:r>
            <w:proofErr w:type="spellEnd"/>
          </w:p>
        </w:tc>
        <w:tc>
          <w:tcPr>
            <w:tcW w:w="4788" w:type="dxa"/>
            <w:gridSpan w:val="5"/>
            <w:tcBorders>
              <w:left w:val="single" w:sz="2" w:space="0" w:color="DCDCDC"/>
              <w:bottom w:val="single" w:sz="2" w:space="0" w:color="DCDCDC"/>
              <w:right w:val="single" w:sz="2" w:space="0" w:color="DCDCDC"/>
            </w:tcBorders>
          </w:tcPr>
          <w:p w:rsidR="002765B8" w:rsidRDefault="002765B8" w:rsidP="006137B2">
            <w:pPr>
              <w:pStyle w:val="TableParagraph"/>
              <w:spacing w:before="106"/>
              <w:rPr>
                <w:sz w:val="14"/>
              </w:rPr>
            </w:pPr>
            <w:r>
              <w:rPr>
                <w:sz w:val="14"/>
              </w:rPr>
              <w:t>Nome</w:t>
            </w:r>
          </w:p>
        </w:tc>
      </w:tr>
      <w:tr w:rsidR="002765B8" w:rsidTr="006137B2">
        <w:trPr>
          <w:trHeight w:val="457"/>
        </w:trPr>
        <w:tc>
          <w:tcPr>
            <w:tcW w:w="4860" w:type="dxa"/>
            <w:tcBorders>
              <w:top w:val="single" w:sz="2" w:space="0" w:color="DCDCDC"/>
              <w:left w:val="single" w:sz="2" w:space="0" w:color="DCDCDC"/>
              <w:bottom w:val="single" w:sz="2" w:space="0" w:color="DCDCDC"/>
              <w:right w:val="single" w:sz="2" w:space="0" w:color="DCDCDC"/>
            </w:tcBorders>
          </w:tcPr>
          <w:p w:rsidR="002765B8" w:rsidRPr="00A77639" w:rsidRDefault="002765B8" w:rsidP="006137B2">
            <w:pPr>
              <w:pStyle w:val="TableParagraph"/>
              <w:rPr>
                <w:sz w:val="14"/>
                <w:lang w:val="it-IT"/>
              </w:rPr>
            </w:pPr>
            <w:r w:rsidRPr="00A77639">
              <w:rPr>
                <w:sz w:val="14"/>
                <w:lang w:val="it-IT"/>
              </w:rPr>
              <w:t>Comune</w:t>
            </w:r>
            <w:r w:rsidRPr="00A77639">
              <w:rPr>
                <w:spacing w:val="-6"/>
                <w:sz w:val="14"/>
                <w:lang w:val="it-IT"/>
              </w:rPr>
              <w:t xml:space="preserve"> </w:t>
            </w:r>
            <w:r w:rsidRPr="00A77639">
              <w:rPr>
                <w:sz w:val="14"/>
                <w:lang w:val="it-IT"/>
              </w:rPr>
              <w:t>o</w:t>
            </w:r>
            <w:r w:rsidRPr="00A77639">
              <w:rPr>
                <w:spacing w:val="-7"/>
                <w:sz w:val="14"/>
                <w:lang w:val="it-IT"/>
              </w:rPr>
              <w:t xml:space="preserve"> </w:t>
            </w:r>
            <w:r w:rsidRPr="00A77639">
              <w:rPr>
                <w:sz w:val="14"/>
                <w:lang w:val="it-IT"/>
              </w:rPr>
              <w:t>stato</w:t>
            </w:r>
            <w:r w:rsidRPr="00A77639">
              <w:rPr>
                <w:spacing w:val="-5"/>
                <w:sz w:val="14"/>
                <w:lang w:val="it-IT"/>
              </w:rPr>
              <w:t xml:space="preserve"> </w:t>
            </w:r>
            <w:r w:rsidRPr="00A77639">
              <w:rPr>
                <w:sz w:val="14"/>
                <w:lang w:val="it-IT"/>
              </w:rPr>
              <w:t>estero</w:t>
            </w:r>
            <w:r w:rsidRPr="00A77639">
              <w:rPr>
                <w:spacing w:val="-7"/>
                <w:sz w:val="14"/>
                <w:lang w:val="it-IT"/>
              </w:rPr>
              <w:t xml:space="preserve"> </w:t>
            </w:r>
            <w:r w:rsidRPr="00A77639">
              <w:rPr>
                <w:sz w:val="14"/>
                <w:lang w:val="it-IT"/>
              </w:rPr>
              <w:t>di</w:t>
            </w:r>
            <w:r w:rsidRPr="00A77639">
              <w:rPr>
                <w:spacing w:val="-6"/>
                <w:sz w:val="14"/>
                <w:lang w:val="it-IT"/>
              </w:rPr>
              <w:t xml:space="preserve"> </w:t>
            </w:r>
            <w:r w:rsidRPr="00A77639">
              <w:rPr>
                <w:sz w:val="14"/>
                <w:lang w:val="it-IT"/>
              </w:rPr>
              <w:t>nascita</w:t>
            </w:r>
          </w:p>
        </w:tc>
        <w:tc>
          <w:tcPr>
            <w:tcW w:w="900" w:type="dxa"/>
            <w:tcBorders>
              <w:top w:val="single" w:sz="2" w:space="0" w:color="DCDCDC"/>
              <w:left w:val="single" w:sz="2" w:space="0" w:color="DCDCDC"/>
              <w:bottom w:val="single" w:sz="2" w:space="0" w:color="DCDCDC"/>
              <w:right w:val="single" w:sz="2" w:space="0" w:color="DCDCDC"/>
            </w:tcBorders>
          </w:tcPr>
          <w:p w:rsidR="002765B8" w:rsidRDefault="002765B8" w:rsidP="006137B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Prov.</w:t>
            </w:r>
          </w:p>
        </w:tc>
        <w:tc>
          <w:tcPr>
            <w:tcW w:w="2448" w:type="dxa"/>
            <w:gridSpan w:val="3"/>
            <w:tcBorders>
              <w:top w:val="single" w:sz="2" w:space="0" w:color="DCDCDC"/>
              <w:left w:val="single" w:sz="2" w:space="0" w:color="DCDCDC"/>
              <w:bottom w:val="single" w:sz="2" w:space="0" w:color="DCDCDC"/>
              <w:right w:val="single" w:sz="2" w:space="0" w:color="DCDCDC"/>
            </w:tcBorders>
          </w:tcPr>
          <w:p w:rsidR="002765B8" w:rsidRDefault="002765B8" w:rsidP="006137B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Data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nascita</w:t>
            </w:r>
            <w:proofErr w:type="spellEnd"/>
          </w:p>
        </w:tc>
        <w:tc>
          <w:tcPr>
            <w:tcW w:w="1440" w:type="dxa"/>
            <w:tcBorders>
              <w:top w:val="single" w:sz="2" w:space="0" w:color="DCDCDC"/>
              <w:left w:val="single" w:sz="2" w:space="0" w:color="DCDCDC"/>
              <w:bottom w:val="single" w:sz="2" w:space="0" w:color="DCDCDC"/>
              <w:right w:val="single" w:sz="2" w:space="0" w:color="DCDCDC"/>
            </w:tcBorders>
          </w:tcPr>
          <w:p w:rsidR="002765B8" w:rsidRDefault="002765B8" w:rsidP="006137B2">
            <w:pPr>
              <w:pStyle w:val="TableParagraph"/>
              <w:tabs>
                <w:tab w:val="left" w:pos="1084"/>
              </w:tabs>
              <w:rPr>
                <w:b/>
                <w:sz w:val="20"/>
              </w:rPr>
            </w:pPr>
            <w:proofErr w:type="spellStart"/>
            <w:r>
              <w:rPr>
                <w:spacing w:val="-1"/>
                <w:sz w:val="14"/>
              </w:rPr>
              <w:t>Sesso</w:t>
            </w:r>
            <w:proofErr w:type="spellEnd"/>
            <w:r>
              <w:rPr>
                <w:spacing w:val="29"/>
                <w:sz w:val="14"/>
              </w:rPr>
              <w:t xml:space="preserve">   </w:t>
            </w:r>
            <w:r>
              <w:rPr>
                <w:b/>
                <w:position w:val="-8"/>
                <w:sz w:val="20"/>
              </w:rPr>
              <w:t>M</w:t>
            </w:r>
            <w:r>
              <w:rPr>
                <w:b/>
                <w:position w:val="-8"/>
                <w:sz w:val="20"/>
              </w:rPr>
              <w:tab/>
              <w:t>F</w:t>
            </w:r>
          </w:p>
        </w:tc>
      </w:tr>
      <w:tr w:rsidR="002765B8" w:rsidTr="006137B2">
        <w:trPr>
          <w:trHeight w:val="456"/>
        </w:trPr>
        <w:tc>
          <w:tcPr>
            <w:tcW w:w="6696" w:type="dxa"/>
            <w:gridSpan w:val="3"/>
            <w:tcBorders>
              <w:top w:val="single" w:sz="2" w:space="0" w:color="DCDCDC"/>
              <w:left w:val="single" w:sz="2" w:space="0" w:color="DCDCDC"/>
              <w:bottom w:val="single" w:sz="2" w:space="0" w:color="DCDCDC"/>
              <w:right w:val="single" w:sz="2" w:space="0" w:color="DCDCDC"/>
            </w:tcBorders>
          </w:tcPr>
          <w:p w:rsidR="002765B8" w:rsidRDefault="002765B8" w:rsidP="006137B2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Residenza</w:t>
            </w:r>
            <w:proofErr w:type="spellEnd"/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</w:p>
        </w:tc>
        <w:tc>
          <w:tcPr>
            <w:tcW w:w="1512" w:type="dxa"/>
            <w:gridSpan w:val="2"/>
            <w:tcBorders>
              <w:top w:val="single" w:sz="2" w:space="0" w:color="DCDCDC"/>
              <w:left w:val="single" w:sz="2" w:space="0" w:color="DCDCDC"/>
              <w:bottom w:val="single" w:sz="2" w:space="0" w:color="DCDCDC"/>
              <w:right w:val="single" w:sz="2" w:space="0" w:color="DCDCDC"/>
            </w:tcBorders>
          </w:tcPr>
          <w:p w:rsidR="002765B8" w:rsidRDefault="002765B8" w:rsidP="006137B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Cap</w:t>
            </w:r>
          </w:p>
        </w:tc>
        <w:tc>
          <w:tcPr>
            <w:tcW w:w="1440" w:type="dxa"/>
            <w:tcBorders>
              <w:top w:val="single" w:sz="2" w:space="0" w:color="DCDCDC"/>
              <w:left w:val="single" w:sz="2" w:space="0" w:color="DCDCDC"/>
              <w:bottom w:val="single" w:sz="2" w:space="0" w:color="DCDCDC"/>
              <w:right w:val="single" w:sz="2" w:space="0" w:color="DCDCDC"/>
            </w:tcBorders>
          </w:tcPr>
          <w:p w:rsidR="002765B8" w:rsidRDefault="002765B8" w:rsidP="006137B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Prov.</w:t>
            </w:r>
          </w:p>
        </w:tc>
      </w:tr>
      <w:tr w:rsidR="002765B8" w:rsidTr="006137B2">
        <w:trPr>
          <w:trHeight w:val="456"/>
        </w:trPr>
        <w:tc>
          <w:tcPr>
            <w:tcW w:w="5760" w:type="dxa"/>
            <w:gridSpan w:val="2"/>
            <w:tcBorders>
              <w:top w:val="single" w:sz="2" w:space="0" w:color="DCDCDC"/>
              <w:left w:val="single" w:sz="2" w:space="0" w:color="DCDCDC"/>
              <w:bottom w:val="single" w:sz="2" w:space="0" w:color="DCDCDC"/>
              <w:right w:val="single" w:sz="2" w:space="0" w:color="DCDCDC"/>
            </w:tcBorders>
          </w:tcPr>
          <w:p w:rsidR="002765B8" w:rsidRDefault="002765B8" w:rsidP="006137B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Via/Piazza</w:t>
            </w:r>
          </w:p>
        </w:tc>
        <w:tc>
          <w:tcPr>
            <w:tcW w:w="1728" w:type="dxa"/>
            <w:gridSpan w:val="2"/>
            <w:tcBorders>
              <w:top w:val="single" w:sz="2" w:space="0" w:color="DCDCDC"/>
              <w:left w:val="single" w:sz="2" w:space="0" w:color="DCDCDC"/>
              <w:bottom w:val="single" w:sz="2" w:space="0" w:color="DCDCDC"/>
              <w:right w:val="single" w:sz="2" w:space="0" w:color="DCDCDC"/>
            </w:tcBorders>
          </w:tcPr>
          <w:p w:rsidR="002765B8" w:rsidRDefault="002765B8" w:rsidP="006137B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Civico</w:t>
            </w:r>
          </w:p>
        </w:tc>
        <w:tc>
          <w:tcPr>
            <w:tcW w:w="720" w:type="dxa"/>
            <w:tcBorders>
              <w:top w:val="single" w:sz="2" w:space="0" w:color="DCDCDC"/>
              <w:left w:val="single" w:sz="2" w:space="0" w:color="DCDCDC"/>
              <w:bottom w:val="single" w:sz="2" w:space="0" w:color="DCDCDC"/>
              <w:right w:val="single" w:sz="2" w:space="0" w:color="DCDCDC"/>
            </w:tcBorders>
          </w:tcPr>
          <w:p w:rsidR="002765B8" w:rsidRDefault="002765B8" w:rsidP="006137B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Int.</w:t>
            </w:r>
          </w:p>
        </w:tc>
        <w:tc>
          <w:tcPr>
            <w:tcW w:w="1440" w:type="dxa"/>
            <w:tcBorders>
              <w:top w:val="single" w:sz="2" w:space="0" w:color="DCDCDC"/>
              <w:left w:val="single" w:sz="2" w:space="0" w:color="DCDCDC"/>
              <w:bottom w:val="single" w:sz="2" w:space="0" w:color="DCDCDC"/>
              <w:right w:val="single" w:sz="2" w:space="0" w:color="DCDCDC"/>
            </w:tcBorders>
          </w:tcPr>
          <w:p w:rsidR="002765B8" w:rsidRDefault="002765B8" w:rsidP="006137B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Scala</w:t>
            </w:r>
          </w:p>
        </w:tc>
      </w:tr>
      <w:tr w:rsidR="002765B8" w:rsidTr="006137B2">
        <w:trPr>
          <w:trHeight w:val="457"/>
        </w:trPr>
        <w:tc>
          <w:tcPr>
            <w:tcW w:w="5760" w:type="dxa"/>
            <w:gridSpan w:val="2"/>
            <w:tcBorders>
              <w:top w:val="single" w:sz="2" w:space="0" w:color="DCDCDC"/>
              <w:left w:val="single" w:sz="2" w:space="0" w:color="DCDCDC"/>
              <w:bottom w:val="single" w:sz="2" w:space="0" w:color="DCDCDC"/>
              <w:right w:val="single" w:sz="2" w:space="0" w:color="DCDCDC"/>
            </w:tcBorders>
          </w:tcPr>
          <w:p w:rsidR="002765B8" w:rsidRDefault="002765B8" w:rsidP="006137B2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Codice</w:t>
            </w:r>
            <w:proofErr w:type="spellEnd"/>
            <w:r>
              <w:rPr>
                <w:spacing w:val="-7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Fiscale</w:t>
            </w:r>
            <w:proofErr w:type="spellEnd"/>
          </w:p>
        </w:tc>
        <w:tc>
          <w:tcPr>
            <w:tcW w:w="3888" w:type="dxa"/>
            <w:gridSpan w:val="4"/>
            <w:tcBorders>
              <w:top w:val="single" w:sz="2" w:space="0" w:color="DCDCDC"/>
              <w:left w:val="single" w:sz="2" w:space="0" w:color="DCDCDC"/>
              <w:bottom w:val="single" w:sz="2" w:space="0" w:color="DCDCDC"/>
              <w:right w:val="single" w:sz="2" w:space="0" w:color="DCDCDC"/>
            </w:tcBorders>
          </w:tcPr>
          <w:p w:rsidR="002765B8" w:rsidRDefault="002765B8" w:rsidP="006137B2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Cellulare</w:t>
            </w:r>
            <w:proofErr w:type="spellEnd"/>
          </w:p>
        </w:tc>
      </w:tr>
    </w:tbl>
    <w:p w:rsidR="002765B8" w:rsidRDefault="002765B8" w:rsidP="002765B8">
      <w:pPr>
        <w:pStyle w:val="Corpotesto"/>
        <w:spacing w:before="1"/>
        <w:rPr>
          <w:sz w:val="24"/>
        </w:rPr>
      </w:pPr>
    </w:p>
    <w:p w:rsidR="002765B8" w:rsidRDefault="003B2308" w:rsidP="002765B8">
      <w:pPr>
        <w:ind w:left="115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751840</wp:posOffset>
                </wp:positionH>
                <wp:positionV relativeFrom="paragraph">
                  <wp:posOffset>-738505</wp:posOffset>
                </wp:positionV>
                <wp:extent cx="3586480" cy="223520"/>
                <wp:effectExtent l="0" t="0" r="0" b="5080"/>
                <wp:wrapNone/>
                <wp:docPr id="1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6480" cy="223520"/>
                        </a:xfrm>
                        <a:custGeom>
                          <a:avLst/>
                          <a:gdLst>
                            <a:gd name="T0" fmla="+- 0 6832 1184"/>
                            <a:gd name="T1" fmla="*/ T0 w 5648"/>
                            <a:gd name="T2" fmla="+- 0 -1163 -1163"/>
                            <a:gd name="T3" fmla="*/ -1163 h 352"/>
                            <a:gd name="T4" fmla="+- 0 6830 1184"/>
                            <a:gd name="T5" fmla="*/ T4 w 5648"/>
                            <a:gd name="T6" fmla="+- 0 -1163 -1163"/>
                            <a:gd name="T7" fmla="*/ -1163 h 352"/>
                            <a:gd name="T8" fmla="+- 0 6830 1184"/>
                            <a:gd name="T9" fmla="*/ T8 w 5648"/>
                            <a:gd name="T10" fmla="+- 0 -1161 -1163"/>
                            <a:gd name="T11" fmla="*/ -1161 h 352"/>
                            <a:gd name="T12" fmla="+- 0 6830 1184"/>
                            <a:gd name="T13" fmla="*/ T12 w 5648"/>
                            <a:gd name="T14" fmla="+- 0 -813 -1163"/>
                            <a:gd name="T15" fmla="*/ -813 h 352"/>
                            <a:gd name="T16" fmla="+- 0 1186 1184"/>
                            <a:gd name="T17" fmla="*/ T16 w 5648"/>
                            <a:gd name="T18" fmla="+- 0 -813 -1163"/>
                            <a:gd name="T19" fmla="*/ -813 h 352"/>
                            <a:gd name="T20" fmla="+- 0 1186 1184"/>
                            <a:gd name="T21" fmla="*/ T20 w 5648"/>
                            <a:gd name="T22" fmla="+- 0 -1161 -1163"/>
                            <a:gd name="T23" fmla="*/ -1161 h 352"/>
                            <a:gd name="T24" fmla="+- 0 6830 1184"/>
                            <a:gd name="T25" fmla="*/ T24 w 5648"/>
                            <a:gd name="T26" fmla="+- 0 -1161 -1163"/>
                            <a:gd name="T27" fmla="*/ -1161 h 352"/>
                            <a:gd name="T28" fmla="+- 0 6830 1184"/>
                            <a:gd name="T29" fmla="*/ T28 w 5648"/>
                            <a:gd name="T30" fmla="+- 0 -1163 -1163"/>
                            <a:gd name="T31" fmla="*/ -1163 h 352"/>
                            <a:gd name="T32" fmla="+- 0 1186 1184"/>
                            <a:gd name="T33" fmla="*/ T32 w 5648"/>
                            <a:gd name="T34" fmla="+- 0 -1163 -1163"/>
                            <a:gd name="T35" fmla="*/ -1163 h 352"/>
                            <a:gd name="T36" fmla="+- 0 1184 1184"/>
                            <a:gd name="T37" fmla="*/ T36 w 5648"/>
                            <a:gd name="T38" fmla="+- 0 -1163 -1163"/>
                            <a:gd name="T39" fmla="*/ -1163 h 352"/>
                            <a:gd name="T40" fmla="+- 0 1184 1184"/>
                            <a:gd name="T41" fmla="*/ T40 w 5648"/>
                            <a:gd name="T42" fmla="+- 0 -1161 -1163"/>
                            <a:gd name="T43" fmla="*/ -1161 h 352"/>
                            <a:gd name="T44" fmla="+- 0 1184 1184"/>
                            <a:gd name="T45" fmla="*/ T44 w 5648"/>
                            <a:gd name="T46" fmla="+- 0 -813 -1163"/>
                            <a:gd name="T47" fmla="*/ -813 h 352"/>
                            <a:gd name="T48" fmla="+- 0 1184 1184"/>
                            <a:gd name="T49" fmla="*/ T48 w 5648"/>
                            <a:gd name="T50" fmla="+- 0 -811 -1163"/>
                            <a:gd name="T51" fmla="*/ -811 h 352"/>
                            <a:gd name="T52" fmla="+- 0 1186 1184"/>
                            <a:gd name="T53" fmla="*/ T52 w 5648"/>
                            <a:gd name="T54" fmla="+- 0 -811 -1163"/>
                            <a:gd name="T55" fmla="*/ -811 h 352"/>
                            <a:gd name="T56" fmla="+- 0 6830 1184"/>
                            <a:gd name="T57" fmla="*/ T56 w 5648"/>
                            <a:gd name="T58" fmla="+- 0 -811 -1163"/>
                            <a:gd name="T59" fmla="*/ -811 h 352"/>
                            <a:gd name="T60" fmla="+- 0 6832 1184"/>
                            <a:gd name="T61" fmla="*/ T60 w 5648"/>
                            <a:gd name="T62" fmla="+- 0 -811 -1163"/>
                            <a:gd name="T63" fmla="*/ -811 h 352"/>
                            <a:gd name="T64" fmla="+- 0 6832 1184"/>
                            <a:gd name="T65" fmla="*/ T64 w 5648"/>
                            <a:gd name="T66" fmla="+- 0 -1163 -1163"/>
                            <a:gd name="T67" fmla="*/ -1163 h 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5648" h="352">
                              <a:moveTo>
                                <a:pt x="5648" y="0"/>
                              </a:moveTo>
                              <a:lnTo>
                                <a:pt x="5646" y="0"/>
                              </a:lnTo>
                              <a:lnTo>
                                <a:pt x="5646" y="2"/>
                              </a:lnTo>
                              <a:lnTo>
                                <a:pt x="5646" y="350"/>
                              </a:lnTo>
                              <a:lnTo>
                                <a:pt x="2" y="350"/>
                              </a:lnTo>
                              <a:lnTo>
                                <a:pt x="2" y="2"/>
                              </a:lnTo>
                              <a:lnTo>
                                <a:pt x="5646" y="2"/>
                              </a:lnTo>
                              <a:lnTo>
                                <a:pt x="5646" y="0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350"/>
                              </a:lnTo>
                              <a:lnTo>
                                <a:pt x="0" y="352"/>
                              </a:lnTo>
                              <a:lnTo>
                                <a:pt x="2" y="352"/>
                              </a:lnTo>
                              <a:lnTo>
                                <a:pt x="5646" y="352"/>
                              </a:lnTo>
                              <a:lnTo>
                                <a:pt x="5648" y="352"/>
                              </a:lnTo>
                              <a:lnTo>
                                <a:pt x="56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59.2pt;margin-top:-58.15pt;width:282.4pt;height:17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48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" path="m5648,r-2,l5646,2r,348l2,350,2,2r5644,l5646,,2,,,,,2,,350r,2l2,352r5644,l5648,352,5648,xe" fillcolor="black" stroked="f">
                <v:path arrowok="t" o:connecttype="custom" o:connectlocs="3586480,-738505;3585210,-738505;3585210,-737235;3585210,-516255;1270,-516255;1270,-737235;3585210,-737235;3585210,-738505;1270,-738505;0,-738505;0,-737235;0,-516255;0,-514985;1270,-514985;3585210,-514985;3586480,-514985;3586480,-738505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4408170</wp:posOffset>
                </wp:positionH>
                <wp:positionV relativeFrom="paragraph">
                  <wp:posOffset>-738505</wp:posOffset>
                </wp:positionV>
                <wp:extent cx="1027430" cy="223520"/>
                <wp:effectExtent l="0" t="0" r="1270" b="5080"/>
                <wp:wrapNone/>
                <wp:docPr id="1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7430" cy="223520"/>
                        </a:xfrm>
                        <a:custGeom>
                          <a:avLst/>
                          <a:gdLst>
                            <a:gd name="T0" fmla="+- 0 8560 6942"/>
                            <a:gd name="T1" fmla="*/ T0 w 1618"/>
                            <a:gd name="T2" fmla="+- 0 -1163 -1163"/>
                            <a:gd name="T3" fmla="*/ -1163 h 352"/>
                            <a:gd name="T4" fmla="+- 0 8558 6942"/>
                            <a:gd name="T5" fmla="*/ T4 w 1618"/>
                            <a:gd name="T6" fmla="+- 0 -1163 -1163"/>
                            <a:gd name="T7" fmla="*/ -1163 h 352"/>
                            <a:gd name="T8" fmla="+- 0 8558 6942"/>
                            <a:gd name="T9" fmla="*/ T8 w 1618"/>
                            <a:gd name="T10" fmla="+- 0 -1161 -1163"/>
                            <a:gd name="T11" fmla="*/ -1161 h 352"/>
                            <a:gd name="T12" fmla="+- 0 8558 6942"/>
                            <a:gd name="T13" fmla="*/ T12 w 1618"/>
                            <a:gd name="T14" fmla="+- 0 -813 -1163"/>
                            <a:gd name="T15" fmla="*/ -813 h 352"/>
                            <a:gd name="T16" fmla="+- 0 6944 6942"/>
                            <a:gd name="T17" fmla="*/ T16 w 1618"/>
                            <a:gd name="T18" fmla="+- 0 -813 -1163"/>
                            <a:gd name="T19" fmla="*/ -813 h 352"/>
                            <a:gd name="T20" fmla="+- 0 6944 6942"/>
                            <a:gd name="T21" fmla="*/ T20 w 1618"/>
                            <a:gd name="T22" fmla="+- 0 -1161 -1163"/>
                            <a:gd name="T23" fmla="*/ -1161 h 352"/>
                            <a:gd name="T24" fmla="+- 0 8558 6942"/>
                            <a:gd name="T25" fmla="*/ T24 w 1618"/>
                            <a:gd name="T26" fmla="+- 0 -1161 -1163"/>
                            <a:gd name="T27" fmla="*/ -1161 h 352"/>
                            <a:gd name="T28" fmla="+- 0 8558 6942"/>
                            <a:gd name="T29" fmla="*/ T28 w 1618"/>
                            <a:gd name="T30" fmla="+- 0 -1163 -1163"/>
                            <a:gd name="T31" fmla="*/ -1163 h 352"/>
                            <a:gd name="T32" fmla="+- 0 6944 6942"/>
                            <a:gd name="T33" fmla="*/ T32 w 1618"/>
                            <a:gd name="T34" fmla="+- 0 -1163 -1163"/>
                            <a:gd name="T35" fmla="*/ -1163 h 352"/>
                            <a:gd name="T36" fmla="+- 0 6942 6942"/>
                            <a:gd name="T37" fmla="*/ T36 w 1618"/>
                            <a:gd name="T38" fmla="+- 0 -1163 -1163"/>
                            <a:gd name="T39" fmla="*/ -1163 h 352"/>
                            <a:gd name="T40" fmla="+- 0 6942 6942"/>
                            <a:gd name="T41" fmla="*/ T40 w 1618"/>
                            <a:gd name="T42" fmla="+- 0 -1161 -1163"/>
                            <a:gd name="T43" fmla="*/ -1161 h 352"/>
                            <a:gd name="T44" fmla="+- 0 6942 6942"/>
                            <a:gd name="T45" fmla="*/ T44 w 1618"/>
                            <a:gd name="T46" fmla="+- 0 -813 -1163"/>
                            <a:gd name="T47" fmla="*/ -813 h 352"/>
                            <a:gd name="T48" fmla="+- 0 6942 6942"/>
                            <a:gd name="T49" fmla="*/ T48 w 1618"/>
                            <a:gd name="T50" fmla="+- 0 -811 -1163"/>
                            <a:gd name="T51" fmla="*/ -811 h 352"/>
                            <a:gd name="T52" fmla="+- 0 6944 6942"/>
                            <a:gd name="T53" fmla="*/ T52 w 1618"/>
                            <a:gd name="T54" fmla="+- 0 -811 -1163"/>
                            <a:gd name="T55" fmla="*/ -811 h 352"/>
                            <a:gd name="T56" fmla="+- 0 8558 6942"/>
                            <a:gd name="T57" fmla="*/ T56 w 1618"/>
                            <a:gd name="T58" fmla="+- 0 -811 -1163"/>
                            <a:gd name="T59" fmla="*/ -811 h 352"/>
                            <a:gd name="T60" fmla="+- 0 8560 6942"/>
                            <a:gd name="T61" fmla="*/ T60 w 1618"/>
                            <a:gd name="T62" fmla="+- 0 -811 -1163"/>
                            <a:gd name="T63" fmla="*/ -811 h 352"/>
                            <a:gd name="T64" fmla="+- 0 8560 6942"/>
                            <a:gd name="T65" fmla="*/ T64 w 1618"/>
                            <a:gd name="T66" fmla="+- 0 -813 -1163"/>
                            <a:gd name="T67" fmla="*/ -813 h 352"/>
                            <a:gd name="T68" fmla="+- 0 8560 6942"/>
                            <a:gd name="T69" fmla="*/ T68 w 1618"/>
                            <a:gd name="T70" fmla="+- 0 -1161 -1163"/>
                            <a:gd name="T71" fmla="*/ -1161 h 352"/>
                            <a:gd name="T72" fmla="+- 0 8560 6942"/>
                            <a:gd name="T73" fmla="*/ T72 w 1618"/>
                            <a:gd name="T74" fmla="+- 0 -1163 -1163"/>
                            <a:gd name="T75" fmla="*/ -1163 h 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618" h="352">
                              <a:moveTo>
                                <a:pt x="1618" y="0"/>
                              </a:moveTo>
                              <a:lnTo>
                                <a:pt x="1616" y="0"/>
                              </a:lnTo>
                              <a:lnTo>
                                <a:pt x="1616" y="2"/>
                              </a:lnTo>
                              <a:lnTo>
                                <a:pt x="1616" y="350"/>
                              </a:lnTo>
                              <a:lnTo>
                                <a:pt x="2" y="350"/>
                              </a:lnTo>
                              <a:lnTo>
                                <a:pt x="2" y="2"/>
                              </a:lnTo>
                              <a:lnTo>
                                <a:pt x="1616" y="2"/>
                              </a:lnTo>
                              <a:lnTo>
                                <a:pt x="1616" y="0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350"/>
                              </a:lnTo>
                              <a:lnTo>
                                <a:pt x="0" y="352"/>
                              </a:lnTo>
                              <a:lnTo>
                                <a:pt x="2" y="352"/>
                              </a:lnTo>
                              <a:lnTo>
                                <a:pt x="1616" y="352"/>
                              </a:lnTo>
                              <a:lnTo>
                                <a:pt x="1618" y="352"/>
                              </a:lnTo>
                              <a:lnTo>
                                <a:pt x="1618" y="350"/>
                              </a:lnTo>
                              <a:lnTo>
                                <a:pt x="1618" y="2"/>
                              </a:lnTo>
                              <a:lnTo>
                                <a:pt x="16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347.1pt;margin-top:-58.15pt;width:80.9pt;height:17.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18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" path="m1618,r-2,l1616,2r,348l2,350,2,2r1614,l1616,,2,,,,,2,,350r,2l2,352r1614,l1618,352r,-2l1618,2r,-2xe" fillcolor="black" stroked="f">
                <v:path arrowok="t" o:connecttype="custom" o:connectlocs="1027430,-738505;1026160,-738505;1026160,-737235;1026160,-516255;1270,-516255;1270,-737235;1026160,-737235;1026160,-738505;1270,-738505;0,-738505;0,-737235;0,-516255;0,-514985;1270,-514985;1026160,-514985;1027430,-514985;1027430,-516255;1027430,-737235;1027430,-738505" o:connectangles="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5505450</wp:posOffset>
                </wp:positionH>
                <wp:positionV relativeFrom="paragraph">
                  <wp:posOffset>-738505</wp:posOffset>
                </wp:positionV>
                <wp:extent cx="387350" cy="223520"/>
                <wp:effectExtent l="0" t="0" r="0" b="5080"/>
                <wp:wrapNone/>
                <wp:docPr id="1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0" cy="223520"/>
                        </a:xfrm>
                        <a:custGeom>
                          <a:avLst/>
                          <a:gdLst>
                            <a:gd name="T0" fmla="+- 0 9280 8670"/>
                            <a:gd name="T1" fmla="*/ T0 w 610"/>
                            <a:gd name="T2" fmla="+- 0 -1163 -1163"/>
                            <a:gd name="T3" fmla="*/ -1163 h 352"/>
                            <a:gd name="T4" fmla="+- 0 9278 8670"/>
                            <a:gd name="T5" fmla="*/ T4 w 610"/>
                            <a:gd name="T6" fmla="+- 0 -1163 -1163"/>
                            <a:gd name="T7" fmla="*/ -1163 h 352"/>
                            <a:gd name="T8" fmla="+- 0 9278 8670"/>
                            <a:gd name="T9" fmla="*/ T8 w 610"/>
                            <a:gd name="T10" fmla="+- 0 -1161 -1163"/>
                            <a:gd name="T11" fmla="*/ -1161 h 352"/>
                            <a:gd name="T12" fmla="+- 0 9278 8670"/>
                            <a:gd name="T13" fmla="*/ T12 w 610"/>
                            <a:gd name="T14" fmla="+- 0 -813 -1163"/>
                            <a:gd name="T15" fmla="*/ -813 h 352"/>
                            <a:gd name="T16" fmla="+- 0 8672 8670"/>
                            <a:gd name="T17" fmla="*/ T16 w 610"/>
                            <a:gd name="T18" fmla="+- 0 -813 -1163"/>
                            <a:gd name="T19" fmla="*/ -813 h 352"/>
                            <a:gd name="T20" fmla="+- 0 8672 8670"/>
                            <a:gd name="T21" fmla="*/ T20 w 610"/>
                            <a:gd name="T22" fmla="+- 0 -1161 -1163"/>
                            <a:gd name="T23" fmla="*/ -1161 h 352"/>
                            <a:gd name="T24" fmla="+- 0 9278 8670"/>
                            <a:gd name="T25" fmla="*/ T24 w 610"/>
                            <a:gd name="T26" fmla="+- 0 -1161 -1163"/>
                            <a:gd name="T27" fmla="*/ -1161 h 352"/>
                            <a:gd name="T28" fmla="+- 0 9278 8670"/>
                            <a:gd name="T29" fmla="*/ T28 w 610"/>
                            <a:gd name="T30" fmla="+- 0 -1163 -1163"/>
                            <a:gd name="T31" fmla="*/ -1163 h 352"/>
                            <a:gd name="T32" fmla="+- 0 8672 8670"/>
                            <a:gd name="T33" fmla="*/ T32 w 610"/>
                            <a:gd name="T34" fmla="+- 0 -1163 -1163"/>
                            <a:gd name="T35" fmla="*/ -1163 h 352"/>
                            <a:gd name="T36" fmla="+- 0 8670 8670"/>
                            <a:gd name="T37" fmla="*/ T36 w 610"/>
                            <a:gd name="T38" fmla="+- 0 -1163 -1163"/>
                            <a:gd name="T39" fmla="*/ -1163 h 352"/>
                            <a:gd name="T40" fmla="+- 0 8670 8670"/>
                            <a:gd name="T41" fmla="*/ T40 w 610"/>
                            <a:gd name="T42" fmla="+- 0 -1161 -1163"/>
                            <a:gd name="T43" fmla="*/ -1161 h 352"/>
                            <a:gd name="T44" fmla="+- 0 8670 8670"/>
                            <a:gd name="T45" fmla="*/ T44 w 610"/>
                            <a:gd name="T46" fmla="+- 0 -813 -1163"/>
                            <a:gd name="T47" fmla="*/ -813 h 352"/>
                            <a:gd name="T48" fmla="+- 0 8670 8670"/>
                            <a:gd name="T49" fmla="*/ T48 w 610"/>
                            <a:gd name="T50" fmla="+- 0 -811 -1163"/>
                            <a:gd name="T51" fmla="*/ -811 h 352"/>
                            <a:gd name="T52" fmla="+- 0 8672 8670"/>
                            <a:gd name="T53" fmla="*/ T52 w 610"/>
                            <a:gd name="T54" fmla="+- 0 -811 -1163"/>
                            <a:gd name="T55" fmla="*/ -811 h 352"/>
                            <a:gd name="T56" fmla="+- 0 9278 8670"/>
                            <a:gd name="T57" fmla="*/ T56 w 610"/>
                            <a:gd name="T58" fmla="+- 0 -811 -1163"/>
                            <a:gd name="T59" fmla="*/ -811 h 352"/>
                            <a:gd name="T60" fmla="+- 0 9280 8670"/>
                            <a:gd name="T61" fmla="*/ T60 w 610"/>
                            <a:gd name="T62" fmla="+- 0 -811 -1163"/>
                            <a:gd name="T63" fmla="*/ -811 h 352"/>
                            <a:gd name="T64" fmla="+- 0 9280 8670"/>
                            <a:gd name="T65" fmla="*/ T64 w 610"/>
                            <a:gd name="T66" fmla="+- 0 -813 -1163"/>
                            <a:gd name="T67" fmla="*/ -813 h 352"/>
                            <a:gd name="T68" fmla="+- 0 9280 8670"/>
                            <a:gd name="T69" fmla="*/ T68 w 610"/>
                            <a:gd name="T70" fmla="+- 0 -1161 -1163"/>
                            <a:gd name="T71" fmla="*/ -1161 h 352"/>
                            <a:gd name="T72" fmla="+- 0 9280 8670"/>
                            <a:gd name="T73" fmla="*/ T72 w 610"/>
                            <a:gd name="T74" fmla="+- 0 -1163 -1163"/>
                            <a:gd name="T75" fmla="*/ -1163 h 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10" h="352">
                              <a:moveTo>
                                <a:pt x="610" y="0"/>
                              </a:moveTo>
                              <a:lnTo>
                                <a:pt x="608" y="0"/>
                              </a:lnTo>
                              <a:lnTo>
                                <a:pt x="608" y="2"/>
                              </a:lnTo>
                              <a:lnTo>
                                <a:pt x="608" y="350"/>
                              </a:lnTo>
                              <a:lnTo>
                                <a:pt x="2" y="350"/>
                              </a:lnTo>
                              <a:lnTo>
                                <a:pt x="2" y="2"/>
                              </a:lnTo>
                              <a:lnTo>
                                <a:pt x="608" y="2"/>
                              </a:lnTo>
                              <a:lnTo>
                                <a:pt x="608" y="0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350"/>
                              </a:lnTo>
                              <a:lnTo>
                                <a:pt x="0" y="352"/>
                              </a:lnTo>
                              <a:lnTo>
                                <a:pt x="2" y="352"/>
                              </a:lnTo>
                              <a:lnTo>
                                <a:pt x="608" y="352"/>
                              </a:lnTo>
                              <a:lnTo>
                                <a:pt x="610" y="352"/>
                              </a:lnTo>
                              <a:lnTo>
                                <a:pt x="610" y="350"/>
                              </a:lnTo>
                              <a:lnTo>
                                <a:pt x="610" y="2"/>
                              </a:lnTo>
                              <a:lnTo>
                                <a:pt x="6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433.5pt;margin-top:-58.15pt;width:30.5pt;height:17.6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0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" path="m610,r-2,l608,2r,348l2,350,2,2r606,l608,,2,,,,,2,,350r,2l2,352r606,l610,352r,-2l610,2r,-2xe" fillcolor="black" stroked="f">
                <v:path arrowok="t" o:connecttype="custom" o:connectlocs="387350,-738505;386080,-738505;386080,-737235;386080,-516255;1270,-516255;1270,-737235;386080,-737235;386080,-738505;1270,-738505;0,-738505;0,-737235;0,-516255;0,-514985;1270,-514985;386080,-514985;387350,-514985;387350,-516255;387350,-737235;387350,-738505" o:connectangles="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5962650</wp:posOffset>
                </wp:positionH>
                <wp:positionV relativeFrom="paragraph">
                  <wp:posOffset>-738505</wp:posOffset>
                </wp:positionV>
                <wp:extent cx="845820" cy="223520"/>
                <wp:effectExtent l="0" t="0" r="0" b="5080"/>
                <wp:wrapNone/>
                <wp:docPr id="1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5820" cy="223520"/>
                        </a:xfrm>
                        <a:custGeom>
                          <a:avLst/>
                          <a:gdLst>
                            <a:gd name="T0" fmla="+- 0 10722 9390"/>
                            <a:gd name="T1" fmla="*/ T0 w 1332"/>
                            <a:gd name="T2" fmla="+- 0 -1163 -1163"/>
                            <a:gd name="T3" fmla="*/ -1163 h 352"/>
                            <a:gd name="T4" fmla="+- 0 10720 9390"/>
                            <a:gd name="T5" fmla="*/ T4 w 1332"/>
                            <a:gd name="T6" fmla="+- 0 -1163 -1163"/>
                            <a:gd name="T7" fmla="*/ -1163 h 352"/>
                            <a:gd name="T8" fmla="+- 0 10720 9390"/>
                            <a:gd name="T9" fmla="*/ T8 w 1332"/>
                            <a:gd name="T10" fmla="+- 0 -1161 -1163"/>
                            <a:gd name="T11" fmla="*/ -1161 h 352"/>
                            <a:gd name="T12" fmla="+- 0 10720 9390"/>
                            <a:gd name="T13" fmla="*/ T12 w 1332"/>
                            <a:gd name="T14" fmla="+- 0 -813 -1163"/>
                            <a:gd name="T15" fmla="*/ -813 h 352"/>
                            <a:gd name="T16" fmla="+- 0 9392 9390"/>
                            <a:gd name="T17" fmla="*/ T16 w 1332"/>
                            <a:gd name="T18" fmla="+- 0 -813 -1163"/>
                            <a:gd name="T19" fmla="*/ -813 h 352"/>
                            <a:gd name="T20" fmla="+- 0 9392 9390"/>
                            <a:gd name="T21" fmla="*/ T20 w 1332"/>
                            <a:gd name="T22" fmla="+- 0 -1161 -1163"/>
                            <a:gd name="T23" fmla="*/ -1161 h 352"/>
                            <a:gd name="T24" fmla="+- 0 10720 9390"/>
                            <a:gd name="T25" fmla="*/ T24 w 1332"/>
                            <a:gd name="T26" fmla="+- 0 -1161 -1163"/>
                            <a:gd name="T27" fmla="*/ -1161 h 352"/>
                            <a:gd name="T28" fmla="+- 0 10720 9390"/>
                            <a:gd name="T29" fmla="*/ T28 w 1332"/>
                            <a:gd name="T30" fmla="+- 0 -1163 -1163"/>
                            <a:gd name="T31" fmla="*/ -1163 h 352"/>
                            <a:gd name="T32" fmla="+- 0 9392 9390"/>
                            <a:gd name="T33" fmla="*/ T32 w 1332"/>
                            <a:gd name="T34" fmla="+- 0 -1163 -1163"/>
                            <a:gd name="T35" fmla="*/ -1163 h 352"/>
                            <a:gd name="T36" fmla="+- 0 9390 9390"/>
                            <a:gd name="T37" fmla="*/ T36 w 1332"/>
                            <a:gd name="T38" fmla="+- 0 -1163 -1163"/>
                            <a:gd name="T39" fmla="*/ -1163 h 352"/>
                            <a:gd name="T40" fmla="+- 0 9390 9390"/>
                            <a:gd name="T41" fmla="*/ T40 w 1332"/>
                            <a:gd name="T42" fmla="+- 0 -1161 -1163"/>
                            <a:gd name="T43" fmla="*/ -1161 h 352"/>
                            <a:gd name="T44" fmla="+- 0 9390 9390"/>
                            <a:gd name="T45" fmla="*/ T44 w 1332"/>
                            <a:gd name="T46" fmla="+- 0 -813 -1163"/>
                            <a:gd name="T47" fmla="*/ -813 h 352"/>
                            <a:gd name="T48" fmla="+- 0 9390 9390"/>
                            <a:gd name="T49" fmla="*/ T48 w 1332"/>
                            <a:gd name="T50" fmla="+- 0 -811 -1163"/>
                            <a:gd name="T51" fmla="*/ -811 h 352"/>
                            <a:gd name="T52" fmla="+- 0 9392 9390"/>
                            <a:gd name="T53" fmla="*/ T52 w 1332"/>
                            <a:gd name="T54" fmla="+- 0 -811 -1163"/>
                            <a:gd name="T55" fmla="*/ -811 h 352"/>
                            <a:gd name="T56" fmla="+- 0 10720 9390"/>
                            <a:gd name="T57" fmla="*/ T56 w 1332"/>
                            <a:gd name="T58" fmla="+- 0 -811 -1163"/>
                            <a:gd name="T59" fmla="*/ -811 h 352"/>
                            <a:gd name="T60" fmla="+- 0 10722 9390"/>
                            <a:gd name="T61" fmla="*/ T60 w 1332"/>
                            <a:gd name="T62" fmla="+- 0 -811 -1163"/>
                            <a:gd name="T63" fmla="*/ -811 h 352"/>
                            <a:gd name="T64" fmla="+- 0 10722 9390"/>
                            <a:gd name="T65" fmla="*/ T64 w 1332"/>
                            <a:gd name="T66" fmla="+- 0 -813 -1163"/>
                            <a:gd name="T67" fmla="*/ -813 h 352"/>
                            <a:gd name="T68" fmla="+- 0 10722 9390"/>
                            <a:gd name="T69" fmla="*/ T68 w 1332"/>
                            <a:gd name="T70" fmla="+- 0 -1161 -1163"/>
                            <a:gd name="T71" fmla="*/ -1161 h 352"/>
                            <a:gd name="T72" fmla="+- 0 10722 9390"/>
                            <a:gd name="T73" fmla="*/ T72 w 1332"/>
                            <a:gd name="T74" fmla="+- 0 -1163 -1163"/>
                            <a:gd name="T75" fmla="*/ -1163 h 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332" h="352">
                              <a:moveTo>
                                <a:pt x="1332" y="0"/>
                              </a:moveTo>
                              <a:lnTo>
                                <a:pt x="1330" y="0"/>
                              </a:lnTo>
                              <a:lnTo>
                                <a:pt x="1330" y="2"/>
                              </a:lnTo>
                              <a:lnTo>
                                <a:pt x="1330" y="350"/>
                              </a:lnTo>
                              <a:lnTo>
                                <a:pt x="2" y="350"/>
                              </a:lnTo>
                              <a:lnTo>
                                <a:pt x="2" y="2"/>
                              </a:lnTo>
                              <a:lnTo>
                                <a:pt x="1330" y="2"/>
                              </a:lnTo>
                              <a:lnTo>
                                <a:pt x="1330" y="0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350"/>
                              </a:lnTo>
                              <a:lnTo>
                                <a:pt x="0" y="352"/>
                              </a:lnTo>
                              <a:lnTo>
                                <a:pt x="2" y="352"/>
                              </a:lnTo>
                              <a:lnTo>
                                <a:pt x="1330" y="352"/>
                              </a:lnTo>
                              <a:lnTo>
                                <a:pt x="1332" y="352"/>
                              </a:lnTo>
                              <a:lnTo>
                                <a:pt x="1332" y="350"/>
                              </a:lnTo>
                              <a:lnTo>
                                <a:pt x="1332" y="2"/>
                              </a:lnTo>
                              <a:lnTo>
                                <a:pt x="1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469.5pt;margin-top:-58.15pt;width:66.6pt;height:17.6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32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" path="m1332,r-2,l1330,2r,348l2,350,2,2r1328,l1330,,2,,,,,2,,350r,2l2,352r1328,l1332,352r,-2l1332,2r,-2xe" fillcolor="black" stroked="f">
                <v:path arrowok="t" o:connecttype="custom" o:connectlocs="845820,-738505;844550,-738505;844550,-737235;844550,-516255;1270,-516255;1270,-737235;844550,-737235;844550,-738505;1270,-738505;0,-738505;0,-737235;0,-516255;0,-514985;1270,-514985;844550,-514985;845820,-514985;845820,-516255;845820,-737235;845820,-738505" o:connectangles="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751840</wp:posOffset>
                </wp:positionH>
                <wp:positionV relativeFrom="paragraph">
                  <wp:posOffset>-445135</wp:posOffset>
                </wp:positionV>
                <wp:extent cx="3586480" cy="223520"/>
                <wp:effectExtent l="0" t="0" r="0" b="5080"/>
                <wp:wrapNone/>
                <wp:docPr id="1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6480" cy="223520"/>
                        </a:xfrm>
                        <a:custGeom>
                          <a:avLst/>
                          <a:gdLst>
                            <a:gd name="T0" fmla="+- 0 6832 1184"/>
                            <a:gd name="T1" fmla="*/ T0 w 5648"/>
                            <a:gd name="T2" fmla="+- 0 -701 -701"/>
                            <a:gd name="T3" fmla="*/ -701 h 352"/>
                            <a:gd name="T4" fmla="+- 0 6830 1184"/>
                            <a:gd name="T5" fmla="*/ T4 w 5648"/>
                            <a:gd name="T6" fmla="+- 0 -701 -701"/>
                            <a:gd name="T7" fmla="*/ -701 h 352"/>
                            <a:gd name="T8" fmla="+- 0 6830 1184"/>
                            <a:gd name="T9" fmla="*/ T8 w 5648"/>
                            <a:gd name="T10" fmla="+- 0 -699 -701"/>
                            <a:gd name="T11" fmla="*/ -699 h 352"/>
                            <a:gd name="T12" fmla="+- 0 6830 1184"/>
                            <a:gd name="T13" fmla="*/ T12 w 5648"/>
                            <a:gd name="T14" fmla="+- 0 -351 -701"/>
                            <a:gd name="T15" fmla="*/ -351 h 352"/>
                            <a:gd name="T16" fmla="+- 0 1186 1184"/>
                            <a:gd name="T17" fmla="*/ T16 w 5648"/>
                            <a:gd name="T18" fmla="+- 0 -351 -701"/>
                            <a:gd name="T19" fmla="*/ -351 h 352"/>
                            <a:gd name="T20" fmla="+- 0 1186 1184"/>
                            <a:gd name="T21" fmla="*/ T20 w 5648"/>
                            <a:gd name="T22" fmla="+- 0 -699 -701"/>
                            <a:gd name="T23" fmla="*/ -699 h 352"/>
                            <a:gd name="T24" fmla="+- 0 6830 1184"/>
                            <a:gd name="T25" fmla="*/ T24 w 5648"/>
                            <a:gd name="T26" fmla="+- 0 -699 -701"/>
                            <a:gd name="T27" fmla="*/ -699 h 352"/>
                            <a:gd name="T28" fmla="+- 0 6830 1184"/>
                            <a:gd name="T29" fmla="*/ T28 w 5648"/>
                            <a:gd name="T30" fmla="+- 0 -701 -701"/>
                            <a:gd name="T31" fmla="*/ -701 h 352"/>
                            <a:gd name="T32" fmla="+- 0 1186 1184"/>
                            <a:gd name="T33" fmla="*/ T32 w 5648"/>
                            <a:gd name="T34" fmla="+- 0 -701 -701"/>
                            <a:gd name="T35" fmla="*/ -701 h 352"/>
                            <a:gd name="T36" fmla="+- 0 1184 1184"/>
                            <a:gd name="T37" fmla="*/ T36 w 5648"/>
                            <a:gd name="T38" fmla="+- 0 -701 -701"/>
                            <a:gd name="T39" fmla="*/ -701 h 352"/>
                            <a:gd name="T40" fmla="+- 0 1184 1184"/>
                            <a:gd name="T41" fmla="*/ T40 w 5648"/>
                            <a:gd name="T42" fmla="+- 0 -699 -701"/>
                            <a:gd name="T43" fmla="*/ -699 h 352"/>
                            <a:gd name="T44" fmla="+- 0 1184 1184"/>
                            <a:gd name="T45" fmla="*/ T44 w 5648"/>
                            <a:gd name="T46" fmla="+- 0 -351 -701"/>
                            <a:gd name="T47" fmla="*/ -351 h 352"/>
                            <a:gd name="T48" fmla="+- 0 1184 1184"/>
                            <a:gd name="T49" fmla="*/ T48 w 5648"/>
                            <a:gd name="T50" fmla="+- 0 -349 -701"/>
                            <a:gd name="T51" fmla="*/ -349 h 352"/>
                            <a:gd name="T52" fmla="+- 0 1186 1184"/>
                            <a:gd name="T53" fmla="*/ T52 w 5648"/>
                            <a:gd name="T54" fmla="+- 0 -349 -701"/>
                            <a:gd name="T55" fmla="*/ -349 h 352"/>
                            <a:gd name="T56" fmla="+- 0 6830 1184"/>
                            <a:gd name="T57" fmla="*/ T56 w 5648"/>
                            <a:gd name="T58" fmla="+- 0 -349 -701"/>
                            <a:gd name="T59" fmla="*/ -349 h 352"/>
                            <a:gd name="T60" fmla="+- 0 6832 1184"/>
                            <a:gd name="T61" fmla="*/ T60 w 5648"/>
                            <a:gd name="T62" fmla="+- 0 -349 -701"/>
                            <a:gd name="T63" fmla="*/ -349 h 352"/>
                            <a:gd name="T64" fmla="+- 0 6832 1184"/>
                            <a:gd name="T65" fmla="*/ T64 w 5648"/>
                            <a:gd name="T66" fmla="+- 0 -701 -701"/>
                            <a:gd name="T67" fmla="*/ -701 h 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5648" h="352">
                              <a:moveTo>
                                <a:pt x="5648" y="0"/>
                              </a:moveTo>
                              <a:lnTo>
                                <a:pt x="5646" y="0"/>
                              </a:lnTo>
                              <a:lnTo>
                                <a:pt x="5646" y="2"/>
                              </a:lnTo>
                              <a:lnTo>
                                <a:pt x="5646" y="350"/>
                              </a:lnTo>
                              <a:lnTo>
                                <a:pt x="2" y="350"/>
                              </a:lnTo>
                              <a:lnTo>
                                <a:pt x="2" y="2"/>
                              </a:lnTo>
                              <a:lnTo>
                                <a:pt x="5646" y="2"/>
                              </a:lnTo>
                              <a:lnTo>
                                <a:pt x="5646" y="0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350"/>
                              </a:lnTo>
                              <a:lnTo>
                                <a:pt x="0" y="352"/>
                              </a:lnTo>
                              <a:lnTo>
                                <a:pt x="2" y="352"/>
                              </a:lnTo>
                              <a:lnTo>
                                <a:pt x="5646" y="352"/>
                              </a:lnTo>
                              <a:lnTo>
                                <a:pt x="5648" y="352"/>
                              </a:lnTo>
                              <a:lnTo>
                                <a:pt x="56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59.2pt;margin-top:-35.05pt;width:282.4pt;height:17.6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48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" path="m5648,r-2,l5646,2r,348l2,350,2,2r5644,l5646,,2,,,,,2,,350r,2l2,352r5644,l5648,352,5648,xe" fillcolor="black" stroked="f">
                <v:path arrowok="t" o:connecttype="custom" o:connectlocs="3586480,-445135;3585210,-445135;3585210,-443865;3585210,-222885;1270,-222885;1270,-443865;3585210,-443865;3585210,-445135;1270,-445135;0,-445135;0,-443865;0,-222885;0,-221615;1270,-221615;3585210,-221615;3586480,-221615;3586480,-445135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4408170</wp:posOffset>
                </wp:positionH>
                <wp:positionV relativeFrom="paragraph">
                  <wp:posOffset>-445135</wp:posOffset>
                </wp:positionV>
                <wp:extent cx="2400300" cy="223520"/>
                <wp:effectExtent l="0" t="0" r="0" b="5080"/>
                <wp:wrapNone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0" cy="223520"/>
                        </a:xfrm>
                        <a:custGeom>
                          <a:avLst/>
                          <a:gdLst>
                            <a:gd name="T0" fmla="+- 0 10722 6942"/>
                            <a:gd name="T1" fmla="*/ T0 w 3780"/>
                            <a:gd name="T2" fmla="+- 0 -701 -701"/>
                            <a:gd name="T3" fmla="*/ -701 h 352"/>
                            <a:gd name="T4" fmla="+- 0 10720 6942"/>
                            <a:gd name="T5" fmla="*/ T4 w 3780"/>
                            <a:gd name="T6" fmla="+- 0 -701 -701"/>
                            <a:gd name="T7" fmla="*/ -701 h 352"/>
                            <a:gd name="T8" fmla="+- 0 10720 6942"/>
                            <a:gd name="T9" fmla="*/ T8 w 3780"/>
                            <a:gd name="T10" fmla="+- 0 -699 -701"/>
                            <a:gd name="T11" fmla="*/ -699 h 352"/>
                            <a:gd name="T12" fmla="+- 0 10720 6942"/>
                            <a:gd name="T13" fmla="*/ T12 w 3780"/>
                            <a:gd name="T14" fmla="+- 0 -351 -701"/>
                            <a:gd name="T15" fmla="*/ -351 h 352"/>
                            <a:gd name="T16" fmla="+- 0 6944 6942"/>
                            <a:gd name="T17" fmla="*/ T16 w 3780"/>
                            <a:gd name="T18" fmla="+- 0 -351 -701"/>
                            <a:gd name="T19" fmla="*/ -351 h 352"/>
                            <a:gd name="T20" fmla="+- 0 6944 6942"/>
                            <a:gd name="T21" fmla="*/ T20 w 3780"/>
                            <a:gd name="T22" fmla="+- 0 -699 -701"/>
                            <a:gd name="T23" fmla="*/ -699 h 352"/>
                            <a:gd name="T24" fmla="+- 0 10720 6942"/>
                            <a:gd name="T25" fmla="*/ T24 w 3780"/>
                            <a:gd name="T26" fmla="+- 0 -699 -701"/>
                            <a:gd name="T27" fmla="*/ -699 h 352"/>
                            <a:gd name="T28" fmla="+- 0 10720 6942"/>
                            <a:gd name="T29" fmla="*/ T28 w 3780"/>
                            <a:gd name="T30" fmla="+- 0 -701 -701"/>
                            <a:gd name="T31" fmla="*/ -701 h 352"/>
                            <a:gd name="T32" fmla="+- 0 6944 6942"/>
                            <a:gd name="T33" fmla="*/ T32 w 3780"/>
                            <a:gd name="T34" fmla="+- 0 -701 -701"/>
                            <a:gd name="T35" fmla="*/ -701 h 352"/>
                            <a:gd name="T36" fmla="+- 0 6942 6942"/>
                            <a:gd name="T37" fmla="*/ T36 w 3780"/>
                            <a:gd name="T38" fmla="+- 0 -701 -701"/>
                            <a:gd name="T39" fmla="*/ -701 h 352"/>
                            <a:gd name="T40" fmla="+- 0 6942 6942"/>
                            <a:gd name="T41" fmla="*/ T40 w 3780"/>
                            <a:gd name="T42" fmla="+- 0 -699 -701"/>
                            <a:gd name="T43" fmla="*/ -699 h 352"/>
                            <a:gd name="T44" fmla="+- 0 6942 6942"/>
                            <a:gd name="T45" fmla="*/ T44 w 3780"/>
                            <a:gd name="T46" fmla="+- 0 -351 -701"/>
                            <a:gd name="T47" fmla="*/ -351 h 352"/>
                            <a:gd name="T48" fmla="+- 0 6942 6942"/>
                            <a:gd name="T49" fmla="*/ T48 w 3780"/>
                            <a:gd name="T50" fmla="+- 0 -349 -701"/>
                            <a:gd name="T51" fmla="*/ -349 h 352"/>
                            <a:gd name="T52" fmla="+- 0 6944 6942"/>
                            <a:gd name="T53" fmla="*/ T52 w 3780"/>
                            <a:gd name="T54" fmla="+- 0 -349 -701"/>
                            <a:gd name="T55" fmla="*/ -349 h 352"/>
                            <a:gd name="T56" fmla="+- 0 10720 6942"/>
                            <a:gd name="T57" fmla="*/ T56 w 3780"/>
                            <a:gd name="T58" fmla="+- 0 -349 -701"/>
                            <a:gd name="T59" fmla="*/ -349 h 352"/>
                            <a:gd name="T60" fmla="+- 0 10722 6942"/>
                            <a:gd name="T61" fmla="*/ T60 w 3780"/>
                            <a:gd name="T62" fmla="+- 0 -349 -701"/>
                            <a:gd name="T63" fmla="*/ -349 h 352"/>
                            <a:gd name="T64" fmla="+- 0 10722 6942"/>
                            <a:gd name="T65" fmla="*/ T64 w 3780"/>
                            <a:gd name="T66" fmla="+- 0 -351 -701"/>
                            <a:gd name="T67" fmla="*/ -351 h 352"/>
                            <a:gd name="T68" fmla="+- 0 10722 6942"/>
                            <a:gd name="T69" fmla="*/ T68 w 3780"/>
                            <a:gd name="T70" fmla="+- 0 -699 -701"/>
                            <a:gd name="T71" fmla="*/ -699 h 352"/>
                            <a:gd name="T72" fmla="+- 0 10722 6942"/>
                            <a:gd name="T73" fmla="*/ T72 w 3780"/>
                            <a:gd name="T74" fmla="+- 0 -701 -701"/>
                            <a:gd name="T75" fmla="*/ -701 h 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780" h="352">
                              <a:moveTo>
                                <a:pt x="3780" y="0"/>
                              </a:moveTo>
                              <a:lnTo>
                                <a:pt x="3778" y="0"/>
                              </a:lnTo>
                              <a:lnTo>
                                <a:pt x="3778" y="2"/>
                              </a:lnTo>
                              <a:lnTo>
                                <a:pt x="3778" y="350"/>
                              </a:lnTo>
                              <a:lnTo>
                                <a:pt x="2" y="350"/>
                              </a:lnTo>
                              <a:lnTo>
                                <a:pt x="2" y="2"/>
                              </a:lnTo>
                              <a:lnTo>
                                <a:pt x="3778" y="2"/>
                              </a:lnTo>
                              <a:lnTo>
                                <a:pt x="3778" y="0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350"/>
                              </a:lnTo>
                              <a:lnTo>
                                <a:pt x="0" y="352"/>
                              </a:lnTo>
                              <a:lnTo>
                                <a:pt x="2" y="352"/>
                              </a:lnTo>
                              <a:lnTo>
                                <a:pt x="3778" y="352"/>
                              </a:lnTo>
                              <a:lnTo>
                                <a:pt x="3780" y="352"/>
                              </a:lnTo>
                              <a:lnTo>
                                <a:pt x="3780" y="350"/>
                              </a:lnTo>
                              <a:lnTo>
                                <a:pt x="3780" y="2"/>
                              </a:lnTo>
                              <a:lnTo>
                                <a:pt x="37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347.1pt;margin-top:-35.05pt;width:189pt;height:17.6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80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" path="m3780,r-2,l3778,2r,348l2,350,2,2r3776,l3778,,2,,,,,2,,350r,2l2,352r3776,l3780,352r,-2l3780,2r,-2xe" fillcolor="black" stroked="f">
                <v:path arrowok="t" o:connecttype="custom" o:connectlocs="2400300,-445135;2399030,-445135;2399030,-443865;2399030,-222885;1270,-222885;1270,-443865;2399030,-443865;2399030,-445135;1270,-445135;0,-445135;0,-443865;0,-222885;0,-221615;1270,-221615;2399030,-221615;2400300,-221615;2400300,-222885;2400300,-443865;2400300,-445135" o:connectangles="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755650</wp:posOffset>
                </wp:positionH>
                <wp:positionV relativeFrom="paragraph">
                  <wp:posOffset>407035</wp:posOffset>
                </wp:positionV>
                <wp:extent cx="3007360" cy="191770"/>
                <wp:effectExtent l="0" t="0" r="2540" b="0"/>
                <wp:wrapNone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7360" cy="191770"/>
                        </a:xfrm>
                        <a:custGeom>
                          <a:avLst/>
                          <a:gdLst>
                            <a:gd name="T0" fmla="+- 0 5926 1190"/>
                            <a:gd name="T1" fmla="*/ T0 w 4736"/>
                            <a:gd name="T2" fmla="+- 0 641 641"/>
                            <a:gd name="T3" fmla="*/ 641 h 302"/>
                            <a:gd name="T4" fmla="+- 0 1192 1190"/>
                            <a:gd name="T5" fmla="*/ T4 w 4736"/>
                            <a:gd name="T6" fmla="+- 0 641 641"/>
                            <a:gd name="T7" fmla="*/ 641 h 302"/>
                            <a:gd name="T8" fmla="+- 0 1190 1190"/>
                            <a:gd name="T9" fmla="*/ T8 w 4736"/>
                            <a:gd name="T10" fmla="+- 0 641 641"/>
                            <a:gd name="T11" fmla="*/ 641 h 302"/>
                            <a:gd name="T12" fmla="+- 0 1190 1190"/>
                            <a:gd name="T13" fmla="*/ T12 w 4736"/>
                            <a:gd name="T14" fmla="+- 0 643 641"/>
                            <a:gd name="T15" fmla="*/ 643 h 302"/>
                            <a:gd name="T16" fmla="+- 0 1190 1190"/>
                            <a:gd name="T17" fmla="*/ T16 w 4736"/>
                            <a:gd name="T18" fmla="+- 0 941 641"/>
                            <a:gd name="T19" fmla="*/ 941 h 302"/>
                            <a:gd name="T20" fmla="+- 0 1190 1190"/>
                            <a:gd name="T21" fmla="*/ T20 w 4736"/>
                            <a:gd name="T22" fmla="+- 0 943 641"/>
                            <a:gd name="T23" fmla="*/ 943 h 302"/>
                            <a:gd name="T24" fmla="+- 0 1192 1190"/>
                            <a:gd name="T25" fmla="*/ T24 w 4736"/>
                            <a:gd name="T26" fmla="+- 0 943 641"/>
                            <a:gd name="T27" fmla="*/ 943 h 302"/>
                            <a:gd name="T28" fmla="+- 0 5926 1190"/>
                            <a:gd name="T29" fmla="*/ T28 w 4736"/>
                            <a:gd name="T30" fmla="+- 0 943 641"/>
                            <a:gd name="T31" fmla="*/ 943 h 302"/>
                            <a:gd name="T32" fmla="+- 0 5926 1190"/>
                            <a:gd name="T33" fmla="*/ T32 w 4736"/>
                            <a:gd name="T34" fmla="+- 0 941 641"/>
                            <a:gd name="T35" fmla="*/ 941 h 302"/>
                            <a:gd name="T36" fmla="+- 0 1192 1190"/>
                            <a:gd name="T37" fmla="*/ T36 w 4736"/>
                            <a:gd name="T38" fmla="+- 0 941 641"/>
                            <a:gd name="T39" fmla="*/ 941 h 302"/>
                            <a:gd name="T40" fmla="+- 0 1192 1190"/>
                            <a:gd name="T41" fmla="*/ T40 w 4736"/>
                            <a:gd name="T42" fmla="+- 0 643 641"/>
                            <a:gd name="T43" fmla="*/ 643 h 302"/>
                            <a:gd name="T44" fmla="+- 0 5926 1190"/>
                            <a:gd name="T45" fmla="*/ T44 w 4736"/>
                            <a:gd name="T46" fmla="+- 0 643 641"/>
                            <a:gd name="T47" fmla="*/ 643 h 302"/>
                            <a:gd name="T48" fmla="+- 0 5926 1190"/>
                            <a:gd name="T49" fmla="*/ T48 w 4736"/>
                            <a:gd name="T50" fmla="+- 0 641 641"/>
                            <a:gd name="T51" fmla="*/ 641 h 3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4736" h="302">
                              <a:moveTo>
                                <a:pt x="4736" y="0"/>
                              </a:move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300"/>
                              </a:lnTo>
                              <a:lnTo>
                                <a:pt x="0" y="302"/>
                              </a:lnTo>
                              <a:lnTo>
                                <a:pt x="2" y="302"/>
                              </a:lnTo>
                              <a:lnTo>
                                <a:pt x="4736" y="302"/>
                              </a:lnTo>
                              <a:lnTo>
                                <a:pt x="4736" y="300"/>
                              </a:lnTo>
                              <a:lnTo>
                                <a:pt x="2" y="300"/>
                              </a:lnTo>
                              <a:lnTo>
                                <a:pt x="2" y="2"/>
                              </a:lnTo>
                              <a:lnTo>
                                <a:pt x="4736" y="2"/>
                              </a:lnTo>
                              <a:lnTo>
                                <a:pt x="47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59.5pt;margin-top:32.05pt;width:236.8pt;height:15.1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36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" path="m4736,l2,,,,,2,,300r,2l2,302r4734,l4736,300,2,300,2,2r4734,l4736,xe" fillcolor="black" stroked="f">
                <v:path arrowok="t" o:connecttype="custom" o:connectlocs="3007360,407035;1270,407035;0,407035;0,408305;0,597535;0,598805;1270,598805;3007360,598805;3007360,597535;1270,597535;1270,408305;3007360,408305;3007360,407035" o:connectangles="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3832860</wp:posOffset>
                </wp:positionH>
                <wp:positionV relativeFrom="paragraph">
                  <wp:posOffset>407035</wp:posOffset>
                </wp:positionV>
                <wp:extent cx="2973070" cy="191770"/>
                <wp:effectExtent l="0" t="0" r="0" b="0"/>
                <wp:wrapNone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3070" cy="191770"/>
                        </a:xfrm>
                        <a:custGeom>
                          <a:avLst/>
                          <a:gdLst>
                            <a:gd name="T0" fmla="+- 0 10718 6036"/>
                            <a:gd name="T1" fmla="*/ T0 w 4682"/>
                            <a:gd name="T2" fmla="+- 0 641 641"/>
                            <a:gd name="T3" fmla="*/ 641 h 302"/>
                            <a:gd name="T4" fmla="+- 0 10716 6036"/>
                            <a:gd name="T5" fmla="*/ T4 w 4682"/>
                            <a:gd name="T6" fmla="+- 0 641 641"/>
                            <a:gd name="T7" fmla="*/ 641 h 302"/>
                            <a:gd name="T8" fmla="+- 0 6036 6036"/>
                            <a:gd name="T9" fmla="*/ T8 w 4682"/>
                            <a:gd name="T10" fmla="+- 0 641 641"/>
                            <a:gd name="T11" fmla="*/ 641 h 302"/>
                            <a:gd name="T12" fmla="+- 0 6036 6036"/>
                            <a:gd name="T13" fmla="*/ T12 w 4682"/>
                            <a:gd name="T14" fmla="+- 0 643 641"/>
                            <a:gd name="T15" fmla="*/ 643 h 302"/>
                            <a:gd name="T16" fmla="+- 0 10716 6036"/>
                            <a:gd name="T17" fmla="*/ T16 w 4682"/>
                            <a:gd name="T18" fmla="+- 0 643 641"/>
                            <a:gd name="T19" fmla="*/ 643 h 302"/>
                            <a:gd name="T20" fmla="+- 0 10716 6036"/>
                            <a:gd name="T21" fmla="*/ T20 w 4682"/>
                            <a:gd name="T22" fmla="+- 0 941 641"/>
                            <a:gd name="T23" fmla="*/ 941 h 302"/>
                            <a:gd name="T24" fmla="+- 0 6036 6036"/>
                            <a:gd name="T25" fmla="*/ T24 w 4682"/>
                            <a:gd name="T26" fmla="+- 0 941 641"/>
                            <a:gd name="T27" fmla="*/ 941 h 302"/>
                            <a:gd name="T28" fmla="+- 0 6036 6036"/>
                            <a:gd name="T29" fmla="*/ T28 w 4682"/>
                            <a:gd name="T30" fmla="+- 0 943 641"/>
                            <a:gd name="T31" fmla="*/ 943 h 302"/>
                            <a:gd name="T32" fmla="+- 0 10716 6036"/>
                            <a:gd name="T33" fmla="*/ T32 w 4682"/>
                            <a:gd name="T34" fmla="+- 0 943 641"/>
                            <a:gd name="T35" fmla="*/ 943 h 302"/>
                            <a:gd name="T36" fmla="+- 0 10718 6036"/>
                            <a:gd name="T37" fmla="*/ T36 w 4682"/>
                            <a:gd name="T38" fmla="+- 0 943 641"/>
                            <a:gd name="T39" fmla="*/ 943 h 302"/>
                            <a:gd name="T40" fmla="+- 0 10718 6036"/>
                            <a:gd name="T41" fmla="*/ T40 w 4682"/>
                            <a:gd name="T42" fmla="+- 0 941 641"/>
                            <a:gd name="T43" fmla="*/ 941 h 302"/>
                            <a:gd name="T44" fmla="+- 0 10718 6036"/>
                            <a:gd name="T45" fmla="*/ T44 w 4682"/>
                            <a:gd name="T46" fmla="+- 0 643 641"/>
                            <a:gd name="T47" fmla="*/ 643 h 302"/>
                            <a:gd name="T48" fmla="+- 0 10718 6036"/>
                            <a:gd name="T49" fmla="*/ T48 w 4682"/>
                            <a:gd name="T50" fmla="+- 0 641 641"/>
                            <a:gd name="T51" fmla="*/ 641 h 3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4682" h="302">
                              <a:moveTo>
                                <a:pt x="4682" y="0"/>
                              </a:moveTo>
                              <a:lnTo>
                                <a:pt x="4680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4680" y="2"/>
                              </a:lnTo>
                              <a:lnTo>
                                <a:pt x="4680" y="300"/>
                              </a:lnTo>
                              <a:lnTo>
                                <a:pt x="0" y="300"/>
                              </a:lnTo>
                              <a:lnTo>
                                <a:pt x="0" y="302"/>
                              </a:lnTo>
                              <a:lnTo>
                                <a:pt x="4680" y="302"/>
                              </a:lnTo>
                              <a:lnTo>
                                <a:pt x="4682" y="302"/>
                              </a:lnTo>
                              <a:lnTo>
                                <a:pt x="4682" y="300"/>
                              </a:lnTo>
                              <a:lnTo>
                                <a:pt x="4682" y="2"/>
                              </a:lnTo>
                              <a:lnTo>
                                <a:pt x="46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301.8pt;margin-top:32.05pt;width:234.1pt;height:15.1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" path="m4682,r-2,l,,,2r4680,l4680,300,,300r,2l4680,302r2,l4682,300r,-298l4682,xe" fillcolor="black" stroked="f">
                <v:path arrowok="t" o:connecttype="custom" o:connectlocs="2973070,407035;2971800,407035;0,407035;0,408305;2971800,408305;2971800,597535;0,597535;0,598805;2971800,598805;2973070,598805;2973070,597535;2973070,408305;2973070,407035" o:connectangles="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755650</wp:posOffset>
                </wp:positionH>
                <wp:positionV relativeFrom="paragraph">
                  <wp:posOffset>1443355</wp:posOffset>
                </wp:positionV>
                <wp:extent cx="3754120" cy="222250"/>
                <wp:effectExtent l="0" t="0" r="0" b="6350"/>
                <wp:wrapNone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54120" cy="222250"/>
                        </a:xfrm>
                        <a:custGeom>
                          <a:avLst/>
                          <a:gdLst>
                            <a:gd name="T0" fmla="+- 0 7102 1190"/>
                            <a:gd name="T1" fmla="*/ T0 w 5912"/>
                            <a:gd name="T2" fmla="+- 0 2273 2273"/>
                            <a:gd name="T3" fmla="*/ 2273 h 350"/>
                            <a:gd name="T4" fmla="+- 0 1192 1190"/>
                            <a:gd name="T5" fmla="*/ T4 w 5912"/>
                            <a:gd name="T6" fmla="+- 0 2273 2273"/>
                            <a:gd name="T7" fmla="*/ 2273 h 350"/>
                            <a:gd name="T8" fmla="+- 0 1190 1190"/>
                            <a:gd name="T9" fmla="*/ T8 w 5912"/>
                            <a:gd name="T10" fmla="+- 0 2273 2273"/>
                            <a:gd name="T11" fmla="*/ 2273 h 350"/>
                            <a:gd name="T12" fmla="+- 0 1190 1190"/>
                            <a:gd name="T13" fmla="*/ T12 w 5912"/>
                            <a:gd name="T14" fmla="+- 0 2275 2273"/>
                            <a:gd name="T15" fmla="*/ 2275 h 350"/>
                            <a:gd name="T16" fmla="+- 0 1190 1190"/>
                            <a:gd name="T17" fmla="*/ T16 w 5912"/>
                            <a:gd name="T18" fmla="+- 0 2621 2273"/>
                            <a:gd name="T19" fmla="*/ 2621 h 350"/>
                            <a:gd name="T20" fmla="+- 0 1190 1190"/>
                            <a:gd name="T21" fmla="*/ T20 w 5912"/>
                            <a:gd name="T22" fmla="+- 0 2623 2273"/>
                            <a:gd name="T23" fmla="*/ 2623 h 350"/>
                            <a:gd name="T24" fmla="+- 0 1192 1190"/>
                            <a:gd name="T25" fmla="*/ T24 w 5912"/>
                            <a:gd name="T26" fmla="+- 0 2623 2273"/>
                            <a:gd name="T27" fmla="*/ 2623 h 350"/>
                            <a:gd name="T28" fmla="+- 0 7102 1190"/>
                            <a:gd name="T29" fmla="*/ T28 w 5912"/>
                            <a:gd name="T30" fmla="+- 0 2623 2273"/>
                            <a:gd name="T31" fmla="*/ 2623 h 350"/>
                            <a:gd name="T32" fmla="+- 0 7102 1190"/>
                            <a:gd name="T33" fmla="*/ T32 w 5912"/>
                            <a:gd name="T34" fmla="+- 0 2621 2273"/>
                            <a:gd name="T35" fmla="*/ 2621 h 350"/>
                            <a:gd name="T36" fmla="+- 0 1192 1190"/>
                            <a:gd name="T37" fmla="*/ T36 w 5912"/>
                            <a:gd name="T38" fmla="+- 0 2621 2273"/>
                            <a:gd name="T39" fmla="*/ 2621 h 350"/>
                            <a:gd name="T40" fmla="+- 0 1192 1190"/>
                            <a:gd name="T41" fmla="*/ T40 w 5912"/>
                            <a:gd name="T42" fmla="+- 0 2275 2273"/>
                            <a:gd name="T43" fmla="*/ 2275 h 350"/>
                            <a:gd name="T44" fmla="+- 0 7102 1190"/>
                            <a:gd name="T45" fmla="*/ T44 w 5912"/>
                            <a:gd name="T46" fmla="+- 0 2275 2273"/>
                            <a:gd name="T47" fmla="*/ 2275 h 350"/>
                            <a:gd name="T48" fmla="+- 0 7102 1190"/>
                            <a:gd name="T49" fmla="*/ T48 w 5912"/>
                            <a:gd name="T50" fmla="+- 0 2273 2273"/>
                            <a:gd name="T51" fmla="*/ 2273 h 3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5912" h="350">
                              <a:moveTo>
                                <a:pt x="5912" y="0"/>
                              </a:move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348"/>
                              </a:lnTo>
                              <a:lnTo>
                                <a:pt x="0" y="350"/>
                              </a:lnTo>
                              <a:lnTo>
                                <a:pt x="2" y="350"/>
                              </a:lnTo>
                              <a:lnTo>
                                <a:pt x="5912" y="350"/>
                              </a:lnTo>
                              <a:lnTo>
                                <a:pt x="5912" y="348"/>
                              </a:lnTo>
                              <a:lnTo>
                                <a:pt x="2" y="348"/>
                              </a:lnTo>
                              <a:lnTo>
                                <a:pt x="2" y="2"/>
                              </a:lnTo>
                              <a:lnTo>
                                <a:pt x="5912" y="2"/>
                              </a:lnTo>
                              <a:lnTo>
                                <a:pt x="59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59.5pt;margin-top:113.65pt;width:295.6pt;height:17.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12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" path="m5912,l2,,,,,2,,348r,2l2,350r5910,l5912,348,2,348,2,2r5910,l5912,xe" fillcolor="black" stroked="f">
                <v:path arrowok="t" o:connecttype="custom" o:connectlocs="3754120,1443355;1270,1443355;0,1443355;0,1444625;0,1664335;0,1665605;1270,1665605;3754120,1665605;3754120,1664335;1270,1664335;1270,1444625;3754120,1444625;3754120,1443355" o:connectangles="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4579620</wp:posOffset>
                </wp:positionH>
                <wp:positionV relativeFrom="paragraph">
                  <wp:posOffset>1443355</wp:posOffset>
                </wp:positionV>
                <wp:extent cx="859790" cy="222250"/>
                <wp:effectExtent l="0" t="0" r="0" b="0"/>
                <wp:wrapNone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9790" cy="222250"/>
                        </a:xfrm>
                        <a:custGeom>
                          <a:avLst/>
                          <a:gdLst>
                            <a:gd name="T0" fmla="+- 0 8566 7212"/>
                            <a:gd name="T1" fmla="*/ T0 w 1354"/>
                            <a:gd name="T2" fmla="+- 0 2273 2273"/>
                            <a:gd name="T3" fmla="*/ 2273 h 350"/>
                            <a:gd name="T4" fmla="+- 0 8564 7212"/>
                            <a:gd name="T5" fmla="*/ T4 w 1354"/>
                            <a:gd name="T6" fmla="+- 0 2273 2273"/>
                            <a:gd name="T7" fmla="*/ 2273 h 350"/>
                            <a:gd name="T8" fmla="+- 0 7212 7212"/>
                            <a:gd name="T9" fmla="*/ T8 w 1354"/>
                            <a:gd name="T10" fmla="+- 0 2273 2273"/>
                            <a:gd name="T11" fmla="*/ 2273 h 350"/>
                            <a:gd name="T12" fmla="+- 0 7212 7212"/>
                            <a:gd name="T13" fmla="*/ T12 w 1354"/>
                            <a:gd name="T14" fmla="+- 0 2275 2273"/>
                            <a:gd name="T15" fmla="*/ 2275 h 350"/>
                            <a:gd name="T16" fmla="+- 0 8564 7212"/>
                            <a:gd name="T17" fmla="*/ T16 w 1354"/>
                            <a:gd name="T18" fmla="+- 0 2275 2273"/>
                            <a:gd name="T19" fmla="*/ 2275 h 350"/>
                            <a:gd name="T20" fmla="+- 0 8564 7212"/>
                            <a:gd name="T21" fmla="*/ T20 w 1354"/>
                            <a:gd name="T22" fmla="+- 0 2621 2273"/>
                            <a:gd name="T23" fmla="*/ 2621 h 350"/>
                            <a:gd name="T24" fmla="+- 0 7212 7212"/>
                            <a:gd name="T25" fmla="*/ T24 w 1354"/>
                            <a:gd name="T26" fmla="+- 0 2621 2273"/>
                            <a:gd name="T27" fmla="*/ 2621 h 350"/>
                            <a:gd name="T28" fmla="+- 0 7212 7212"/>
                            <a:gd name="T29" fmla="*/ T28 w 1354"/>
                            <a:gd name="T30" fmla="+- 0 2623 2273"/>
                            <a:gd name="T31" fmla="*/ 2623 h 350"/>
                            <a:gd name="T32" fmla="+- 0 8564 7212"/>
                            <a:gd name="T33" fmla="*/ T32 w 1354"/>
                            <a:gd name="T34" fmla="+- 0 2623 2273"/>
                            <a:gd name="T35" fmla="*/ 2623 h 350"/>
                            <a:gd name="T36" fmla="+- 0 8566 7212"/>
                            <a:gd name="T37" fmla="*/ T36 w 1354"/>
                            <a:gd name="T38" fmla="+- 0 2623 2273"/>
                            <a:gd name="T39" fmla="*/ 2623 h 350"/>
                            <a:gd name="T40" fmla="+- 0 8566 7212"/>
                            <a:gd name="T41" fmla="*/ T40 w 1354"/>
                            <a:gd name="T42" fmla="+- 0 2621 2273"/>
                            <a:gd name="T43" fmla="*/ 2621 h 350"/>
                            <a:gd name="T44" fmla="+- 0 8566 7212"/>
                            <a:gd name="T45" fmla="*/ T44 w 1354"/>
                            <a:gd name="T46" fmla="+- 0 2275 2273"/>
                            <a:gd name="T47" fmla="*/ 2275 h 350"/>
                            <a:gd name="T48" fmla="+- 0 8566 7212"/>
                            <a:gd name="T49" fmla="*/ T48 w 1354"/>
                            <a:gd name="T50" fmla="+- 0 2273 2273"/>
                            <a:gd name="T51" fmla="*/ 2273 h 3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354" h="350">
                              <a:moveTo>
                                <a:pt x="1354" y="0"/>
                              </a:moveTo>
                              <a:lnTo>
                                <a:pt x="1352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1352" y="2"/>
                              </a:lnTo>
                              <a:lnTo>
                                <a:pt x="1352" y="348"/>
                              </a:lnTo>
                              <a:lnTo>
                                <a:pt x="0" y="348"/>
                              </a:lnTo>
                              <a:lnTo>
                                <a:pt x="0" y="350"/>
                              </a:lnTo>
                              <a:lnTo>
                                <a:pt x="1352" y="350"/>
                              </a:lnTo>
                              <a:lnTo>
                                <a:pt x="1354" y="350"/>
                              </a:lnTo>
                              <a:lnTo>
                                <a:pt x="1354" y="348"/>
                              </a:lnTo>
                              <a:lnTo>
                                <a:pt x="1354" y="2"/>
                              </a:lnTo>
                              <a:lnTo>
                                <a:pt x="13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360.6pt;margin-top:113.65pt;width:67.7pt;height:17.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4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" path="m1354,r-2,l,,,2r1352,l1352,348,,348r,2l1352,350r2,l1354,348r,-346l1354,xe" fillcolor="black" stroked="f">
                <v:path arrowok="t" o:connecttype="custom" o:connectlocs="859790,1443355;858520,1443355;0,1443355;0,1444625;858520,1444625;858520,1664335;0,1664335;0,1665605;858520,1665605;859790,1665605;859790,1664335;859790,1444625;859790,1443355" o:connectangles="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5509260</wp:posOffset>
                </wp:positionH>
                <wp:positionV relativeFrom="paragraph">
                  <wp:posOffset>1443355</wp:posOffset>
                </wp:positionV>
                <wp:extent cx="394970" cy="222250"/>
                <wp:effectExtent l="0" t="0" r="5080" b="6350"/>
                <wp:wrapNone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4970" cy="222250"/>
                        </a:xfrm>
                        <a:custGeom>
                          <a:avLst/>
                          <a:gdLst>
                            <a:gd name="T0" fmla="+- 0 9298 8676"/>
                            <a:gd name="T1" fmla="*/ T0 w 622"/>
                            <a:gd name="T2" fmla="+- 0 2273 2273"/>
                            <a:gd name="T3" fmla="*/ 2273 h 350"/>
                            <a:gd name="T4" fmla="+- 0 9296 8676"/>
                            <a:gd name="T5" fmla="*/ T4 w 622"/>
                            <a:gd name="T6" fmla="+- 0 2273 2273"/>
                            <a:gd name="T7" fmla="*/ 2273 h 350"/>
                            <a:gd name="T8" fmla="+- 0 9296 8676"/>
                            <a:gd name="T9" fmla="*/ T8 w 622"/>
                            <a:gd name="T10" fmla="+- 0 2275 2273"/>
                            <a:gd name="T11" fmla="*/ 2275 h 350"/>
                            <a:gd name="T12" fmla="+- 0 9296 8676"/>
                            <a:gd name="T13" fmla="*/ T12 w 622"/>
                            <a:gd name="T14" fmla="+- 0 2621 2273"/>
                            <a:gd name="T15" fmla="*/ 2621 h 350"/>
                            <a:gd name="T16" fmla="+- 0 8678 8676"/>
                            <a:gd name="T17" fmla="*/ T16 w 622"/>
                            <a:gd name="T18" fmla="+- 0 2621 2273"/>
                            <a:gd name="T19" fmla="*/ 2621 h 350"/>
                            <a:gd name="T20" fmla="+- 0 8678 8676"/>
                            <a:gd name="T21" fmla="*/ T20 w 622"/>
                            <a:gd name="T22" fmla="+- 0 2275 2273"/>
                            <a:gd name="T23" fmla="*/ 2275 h 350"/>
                            <a:gd name="T24" fmla="+- 0 9296 8676"/>
                            <a:gd name="T25" fmla="*/ T24 w 622"/>
                            <a:gd name="T26" fmla="+- 0 2275 2273"/>
                            <a:gd name="T27" fmla="*/ 2275 h 350"/>
                            <a:gd name="T28" fmla="+- 0 9296 8676"/>
                            <a:gd name="T29" fmla="*/ T28 w 622"/>
                            <a:gd name="T30" fmla="+- 0 2273 2273"/>
                            <a:gd name="T31" fmla="*/ 2273 h 350"/>
                            <a:gd name="T32" fmla="+- 0 8678 8676"/>
                            <a:gd name="T33" fmla="*/ T32 w 622"/>
                            <a:gd name="T34" fmla="+- 0 2273 2273"/>
                            <a:gd name="T35" fmla="*/ 2273 h 350"/>
                            <a:gd name="T36" fmla="+- 0 8676 8676"/>
                            <a:gd name="T37" fmla="*/ T36 w 622"/>
                            <a:gd name="T38" fmla="+- 0 2273 2273"/>
                            <a:gd name="T39" fmla="*/ 2273 h 350"/>
                            <a:gd name="T40" fmla="+- 0 8676 8676"/>
                            <a:gd name="T41" fmla="*/ T40 w 622"/>
                            <a:gd name="T42" fmla="+- 0 2275 2273"/>
                            <a:gd name="T43" fmla="*/ 2275 h 350"/>
                            <a:gd name="T44" fmla="+- 0 8676 8676"/>
                            <a:gd name="T45" fmla="*/ T44 w 622"/>
                            <a:gd name="T46" fmla="+- 0 2621 2273"/>
                            <a:gd name="T47" fmla="*/ 2621 h 350"/>
                            <a:gd name="T48" fmla="+- 0 8676 8676"/>
                            <a:gd name="T49" fmla="*/ T48 w 622"/>
                            <a:gd name="T50" fmla="+- 0 2623 2273"/>
                            <a:gd name="T51" fmla="*/ 2623 h 350"/>
                            <a:gd name="T52" fmla="+- 0 8678 8676"/>
                            <a:gd name="T53" fmla="*/ T52 w 622"/>
                            <a:gd name="T54" fmla="+- 0 2623 2273"/>
                            <a:gd name="T55" fmla="*/ 2623 h 350"/>
                            <a:gd name="T56" fmla="+- 0 9296 8676"/>
                            <a:gd name="T57" fmla="*/ T56 w 622"/>
                            <a:gd name="T58" fmla="+- 0 2623 2273"/>
                            <a:gd name="T59" fmla="*/ 2623 h 350"/>
                            <a:gd name="T60" fmla="+- 0 9298 8676"/>
                            <a:gd name="T61" fmla="*/ T60 w 622"/>
                            <a:gd name="T62" fmla="+- 0 2623 2273"/>
                            <a:gd name="T63" fmla="*/ 2623 h 350"/>
                            <a:gd name="T64" fmla="+- 0 9298 8676"/>
                            <a:gd name="T65" fmla="*/ T64 w 622"/>
                            <a:gd name="T66" fmla="+- 0 2621 2273"/>
                            <a:gd name="T67" fmla="*/ 2621 h 350"/>
                            <a:gd name="T68" fmla="+- 0 9298 8676"/>
                            <a:gd name="T69" fmla="*/ T68 w 622"/>
                            <a:gd name="T70" fmla="+- 0 2275 2273"/>
                            <a:gd name="T71" fmla="*/ 2275 h 350"/>
                            <a:gd name="T72" fmla="+- 0 9298 8676"/>
                            <a:gd name="T73" fmla="*/ T72 w 622"/>
                            <a:gd name="T74" fmla="+- 0 2273 2273"/>
                            <a:gd name="T75" fmla="*/ 2273 h 3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22" h="350">
                              <a:moveTo>
                                <a:pt x="622" y="0"/>
                              </a:moveTo>
                              <a:lnTo>
                                <a:pt x="620" y="0"/>
                              </a:lnTo>
                              <a:lnTo>
                                <a:pt x="620" y="2"/>
                              </a:lnTo>
                              <a:lnTo>
                                <a:pt x="620" y="348"/>
                              </a:lnTo>
                              <a:lnTo>
                                <a:pt x="2" y="348"/>
                              </a:lnTo>
                              <a:lnTo>
                                <a:pt x="2" y="2"/>
                              </a:lnTo>
                              <a:lnTo>
                                <a:pt x="620" y="2"/>
                              </a:lnTo>
                              <a:lnTo>
                                <a:pt x="620" y="0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348"/>
                              </a:lnTo>
                              <a:lnTo>
                                <a:pt x="0" y="350"/>
                              </a:lnTo>
                              <a:lnTo>
                                <a:pt x="2" y="350"/>
                              </a:lnTo>
                              <a:lnTo>
                                <a:pt x="620" y="350"/>
                              </a:lnTo>
                              <a:lnTo>
                                <a:pt x="622" y="350"/>
                              </a:lnTo>
                              <a:lnTo>
                                <a:pt x="622" y="348"/>
                              </a:lnTo>
                              <a:lnTo>
                                <a:pt x="622" y="2"/>
                              </a:lnTo>
                              <a:lnTo>
                                <a:pt x="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433.8pt;margin-top:113.65pt;width:31.1pt;height:17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2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" path="m622,r-2,l620,2r,346l2,348,2,2r618,l620,,2,,,,,2,,348r,2l2,350r618,l622,350r,-2l622,2r,-2xe" fillcolor="black" stroked="f">
                <v:path arrowok="t" o:connecttype="custom" o:connectlocs="394970,1443355;393700,1443355;393700,1444625;393700,1664335;1270,1664335;1270,1444625;393700,1444625;393700,1443355;1270,1443355;0,1443355;0,1444625;0,1664335;0,1665605;1270,1665605;393700,1665605;394970,1665605;394970,1664335;394970,1444625;394970,1443355" o:connectangles="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5974080</wp:posOffset>
                </wp:positionH>
                <wp:positionV relativeFrom="paragraph">
                  <wp:posOffset>1443355</wp:posOffset>
                </wp:positionV>
                <wp:extent cx="831850" cy="222250"/>
                <wp:effectExtent l="0" t="0" r="6350" b="6350"/>
                <wp:wrapNone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1850" cy="222250"/>
                        </a:xfrm>
                        <a:custGeom>
                          <a:avLst/>
                          <a:gdLst>
                            <a:gd name="T0" fmla="+- 0 10718 9408"/>
                            <a:gd name="T1" fmla="*/ T0 w 1310"/>
                            <a:gd name="T2" fmla="+- 0 2273 2273"/>
                            <a:gd name="T3" fmla="*/ 2273 h 350"/>
                            <a:gd name="T4" fmla="+- 0 10716 9408"/>
                            <a:gd name="T5" fmla="*/ T4 w 1310"/>
                            <a:gd name="T6" fmla="+- 0 2273 2273"/>
                            <a:gd name="T7" fmla="*/ 2273 h 350"/>
                            <a:gd name="T8" fmla="+- 0 10716 9408"/>
                            <a:gd name="T9" fmla="*/ T8 w 1310"/>
                            <a:gd name="T10" fmla="+- 0 2275 2273"/>
                            <a:gd name="T11" fmla="*/ 2275 h 350"/>
                            <a:gd name="T12" fmla="+- 0 10716 9408"/>
                            <a:gd name="T13" fmla="*/ T12 w 1310"/>
                            <a:gd name="T14" fmla="+- 0 2621 2273"/>
                            <a:gd name="T15" fmla="*/ 2621 h 350"/>
                            <a:gd name="T16" fmla="+- 0 9410 9408"/>
                            <a:gd name="T17" fmla="*/ T16 w 1310"/>
                            <a:gd name="T18" fmla="+- 0 2621 2273"/>
                            <a:gd name="T19" fmla="*/ 2621 h 350"/>
                            <a:gd name="T20" fmla="+- 0 9410 9408"/>
                            <a:gd name="T21" fmla="*/ T20 w 1310"/>
                            <a:gd name="T22" fmla="+- 0 2275 2273"/>
                            <a:gd name="T23" fmla="*/ 2275 h 350"/>
                            <a:gd name="T24" fmla="+- 0 10716 9408"/>
                            <a:gd name="T25" fmla="*/ T24 w 1310"/>
                            <a:gd name="T26" fmla="+- 0 2275 2273"/>
                            <a:gd name="T27" fmla="*/ 2275 h 350"/>
                            <a:gd name="T28" fmla="+- 0 10716 9408"/>
                            <a:gd name="T29" fmla="*/ T28 w 1310"/>
                            <a:gd name="T30" fmla="+- 0 2273 2273"/>
                            <a:gd name="T31" fmla="*/ 2273 h 350"/>
                            <a:gd name="T32" fmla="+- 0 9410 9408"/>
                            <a:gd name="T33" fmla="*/ T32 w 1310"/>
                            <a:gd name="T34" fmla="+- 0 2273 2273"/>
                            <a:gd name="T35" fmla="*/ 2273 h 350"/>
                            <a:gd name="T36" fmla="+- 0 9408 9408"/>
                            <a:gd name="T37" fmla="*/ T36 w 1310"/>
                            <a:gd name="T38" fmla="+- 0 2273 2273"/>
                            <a:gd name="T39" fmla="*/ 2273 h 350"/>
                            <a:gd name="T40" fmla="+- 0 9408 9408"/>
                            <a:gd name="T41" fmla="*/ T40 w 1310"/>
                            <a:gd name="T42" fmla="+- 0 2275 2273"/>
                            <a:gd name="T43" fmla="*/ 2275 h 350"/>
                            <a:gd name="T44" fmla="+- 0 9408 9408"/>
                            <a:gd name="T45" fmla="*/ T44 w 1310"/>
                            <a:gd name="T46" fmla="+- 0 2621 2273"/>
                            <a:gd name="T47" fmla="*/ 2621 h 350"/>
                            <a:gd name="T48" fmla="+- 0 9408 9408"/>
                            <a:gd name="T49" fmla="*/ T48 w 1310"/>
                            <a:gd name="T50" fmla="+- 0 2623 2273"/>
                            <a:gd name="T51" fmla="*/ 2623 h 350"/>
                            <a:gd name="T52" fmla="+- 0 9410 9408"/>
                            <a:gd name="T53" fmla="*/ T52 w 1310"/>
                            <a:gd name="T54" fmla="+- 0 2623 2273"/>
                            <a:gd name="T55" fmla="*/ 2623 h 350"/>
                            <a:gd name="T56" fmla="+- 0 10716 9408"/>
                            <a:gd name="T57" fmla="*/ T56 w 1310"/>
                            <a:gd name="T58" fmla="+- 0 2623 2273"/>
                            <a:gd name="T59" fmla="*/ 2623 h 350"/>
                            <a:gd name="T60" fmla="+- 0 10718 9408"/>
                            <a:gd name="T61" fmla="*/ T60 w 1310"/>
                            <a:gd name="T62" fmla="+- 0 2623 2273"/>
                            <a:gd name="T63" fmla="*/ 2623 h 350"/>
                            <a:gd name="T64" fmla="+- 0 10718 9408"/>
                            <a:gd name="T65" fmla="*/ T64 w 1310"/>
                            <a:gd name="T66" fmla="+- 0 2621 2273"/>
                            <a:gd name="T67" fmla="*/ 2621 h 350"/>
                            <a:gd name="T68" fmla="+- 0 10718 9408"/>
                            <a:gd name="T69" fmla="*/ T68 w 1310"/>
                            <a:gd name="T70" fmla="+- 0 2275 2273"/>
                            <a:gd name="T71" fmla="*/ 2275 h 350"/>
                            <a:gd name="T72" fmla="+- 0 10718 9408"/>
                            <a:gd name="T73" fmla="*/ T72 w 1310"/>
                            <a:gd name="T74" fmla="+- 0 2273 2273"/>
                            <a:gd name="T75" fmla="*/ 2273 h 3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310" h="350">
                              <a:moveTo>
                                <a:pt x="1310" y="0"/>
                              </a:moveTo>
                              <a:lnTo>
                                <a:pt x="1308" y="0"/>
                              </a:lnTo>
                              <a:lnTo>
                                <a:pt x="1308" y="2"/>
                              </a:lnTo>
                              <a:lnTo>
                                <a:pt x="1308" y="348"/>
                              </a:lnTo>
                              <a:lnTo>
                                <a:pt x="2" y="348"/>
                              </a:lnTo>
                              <a:lnTo>
                                <a:pt x="2" y="2"/>
                              </a:lnTo>
                              <a:lnTo>
                                <a:pt x="1308" y="2"/>
                              </a:lnTo>
                              <a:lnTo>
                                <a:pt x="1308" y="0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348"/>
                              </a:lnTo>
                              <a:lnTo>
                                <a:pt x="0" y="350"/>
                              </a:lnTo>
                              <a:lnTo>
                                <a:pt x="2" y="350"/>
                              </a:lnTo>
                              <a:lnTo>
                                <a:pt x="1308" y="350"/>
                              </a:lnTo>
                              <a:lnTo>
                                <a:pt x="1310" y="350"/>
                              </a:lnTo>
                              <a:lnTo>
                                <a:pt x="1310" y="348"/>
                              </a:lnTo>
                              <a:lnTo>
                                <a:pt x="1310" y="2"/>
                              </a:lnTo>
                              <a:lnTo>
                                <a:pt x="13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470.4pt;margin-top:113.65pt;width:65.5pt;height:17.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10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" path="m1310,r-2,l1308,2r,346l2,348,2,2r1306,l1308,,2,,,,,2,,348r,2l2,350r1306,l1310,350r,-2l1310,2r,-2xe" fillcolor="black" stroked="f">
                <v:path arrowok="t" o:connecttype="custom" o:connectlocs="831850,1443355;830580,1443355;830580,1444625;830580,1664335;1270,1664335;1270,1444625;830580,1444625;830580,1443355;1270,1443355;0,1443355;0,1444625;0,1664335;0,1665605;1270,1665605;830580,1665605;831850,1665605;831850,1664335;831850,1444625;831850,1443355" o:connectangles="0,0,0,0,0,0,0,0,0,0,0,0,0,0,0,0,0,0,0"/>
                <w10:wrap anchorx="page"/>
              </v:shape>
            </w:pict>
          </mc:Fallback>
        </mc:AlternateContent>
      </w:r>
      <w:r w:rsidR="002765B8">
        <w:rPr>
          <w:sz w:val="24"/>
        </w:rPr>
        <w:t>In</w:t>
      </w:r>
      <w:r w:rsidR="002765B8">
        <w:rPr>
          <w:spacing w:val="-3"/>
          <w:sz w:val="24"/>
        </w:rPr>
        <w:t xml:space="preserve"> </w:t>
      </w:r>
      <w:r w:rsidR="002765B8">
        <w:rPr>
          <w:sz w:val="24"/>
        </w:rPr>
        <w:t>qualità</w:t>
      </w:r>
      <w:r w:rsidR="002765B8">
        <w:rPr>
          <w:spacing w:val="-4"/>
          <w:sz w:val="24"/>
        </w:rPr>
        <w:t xml:space="preserve"> </w:t>
      </w:r>
      <w:r w:rsidR="002765B8">
        <w:rPr>
          <w:sz w:val="24"/>
        </w:rPr>
        <w:t>di:</w:t>
      </w:r>
    </w:p>
    <w:p w:rsidR="002765B8" w:rsidRDefault="002765B8" w:rsidP="002765B8">
      <w:pPr>
        <w:pStyle w:val="Corpotesto"/>
        <w:spacing w:before="10"/>
        <w:rPr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DCDCDC"/>
          <w:left w:val="single" w:sz="2" w:space="0" w:color="DCDCDC"/>
          <w:bottom w:val="single" w:sz="2" w:space="0" w:color="DCDCDC"/>
          <w:right w:val="single" w:sz="2" w:space="0" w:color="DCDCDC"/>
          <w:insideH w:val="single" w:sz="2" w:space="0" w:color="DCDCDC"/>
          <w:insideV w:val="single" w:sz="2" w:space="0" w:color="DCDCDC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57"/>
        <w:gridCol w:w="55"/>
        <w:gridCol w:w="4735"/>
      </w:tblGrid>
      <w:tr w:rsidR="002765B8" w:rsidTr="006137B2">
        <w:trPr>
          <w:trHeight w:val="408"/>
        </w:trPr>
        <w:tc>
          <w:tcPr>
            <w:tcW w:w="4791" w:type="dxa"/>
            <w:tcBorders>
              <w:right w:val="single" w:sz="2" w:space="0" w:color="000000"/>
            </w:tcBorders>
          </w:tcPr>
          <w:p w:rsidR="002765B8" w:rsidRDefault="002765B8" w:rsidP="006137B2">
            <w:pPr>
              <w:pStyle w:val="TableParagraph"/>
              <w:spacing w:before="83"/>
              <w:ind w:left="780"/>
              <w:rPr>
                <w:b/>
                <w:sz w:val="20"/>
              </w:rPr>
            </w:pPr>
            <w:r>
              <w:rPr>
                <w:b/>
                <w:sz w:val="20"/>
              </w:rPr>
              <w:t>[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b/>
                <w:sz w:val="20"/>
              </w:rPr>
              <w:t>]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TITOLARE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DITTA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INDIVIDUALE</w:t>
            </w:r>
          </w:p>
        </w:tc>
        <w:tc>
          <w:tcPr>
            <w:tcW w:w="57" w:type="dxa"/>
            <w:tcBorders>
              <w:left w:val="single" w:sz="2" w:space="0" w:color="000000"/>
            </w:tcBorders>
          </w:tcPr>
          <w:p w:rsidR="002765B8" w:rsidRDefault="002765B8" w:rsidP="006137B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5" w:type="dxa"/>
            <w:tcBorders>
              <w:right w:val="single" w:sz="2" w:space="0" w:color="000000"/>
            </w:tcBorders>
          </w:tcPr>
          <w:p w:rsidR="002765B8" w:rsidRDefault="002765B8" w:rsidP="006137B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35" w:type="dxa"/>
            <w:tcBorders>
              <w:left w:val="single" w:sz="2" w:space="0" w:color="000000"/>
            </w:tcBorders>
          </w:tcPr>
          <w:p w:rsidR="002765B8" w:rsidRDefault="002765B8" w:rsidP="006137B2">
            <w:pPr>
              <w:pStyle w:val="TableParagraph"/>
              <w:spacing w:before="83"/>
              <w:ind w:left="431"/>
              <w:rPr>
                <w:b/>
                <w:sz w:val="20"/>
              </w:rPr>
            </w:pPr>
            <w:r>
              <w:rPr>
                <w:b/>
                <w:sz w:val="20"/>
              </w:rPr>
              <w:t>[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]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b/>
                <w:sz w:val="20"/>
              </w:rPr>
              <w:t>LEGALE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RAPPRESENTANTE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SOCIETA'</w:t>
            </w:r>
          </w:p>
        </w:tc>
      </w:tr>
    </w:tbl>
    <w:p w:rsidR="002765B8" w:rsidRDefault="002765B8" w:rsidP="002765B8">
      <w:pPr>
        <w:pStyle w:val="Corpotesto"/>
        <w:spacing w:before="3"/>
        <w:rPr>
          <w:sz w:val="26"/>
        </w:rPr>
      </w:pPr>
    </w:p>
    <w:tbl>
      <w:tblPr>
        <w:tblStyle w:val="TableNormal"/>
        <w:tblW w:w="0" w:type="auto"/>
        <w:tblInd w:w="11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8"/>
        <w:gridCol w:w="1206"/>
        <w:gridCol w:w="588"/>
        <w:gridCol w:w="876"/>
        <w:gridCol w:w="732"/>
        <w:gridCol w:w="1418"/>
      </w:tblGrid>
      <w:tr w:rsidR="002765B8" w:rsidTr="006137B2">
        <w:trPr>
          <w:trHeight w:val="413"/>
        </w:trPr>
        <w:tc>
          <w:tcPr>
            <w:tcW w:w="9638" w:type="dxa"/>
            <w:gridSpan w:val="6"/>
            <w:tcBorders>
              <w:left w:val="single" w:sz="2" w:space="0" w:color="000000"/>
              <w:bottom w:val="triple" w:sz="2" w:space="0" w:color="000000"/>
              <w:right w:val="single" w:sz="2" w:space="0" w:color="000000"/>
            </w:tcBorders>
          </w:tcPr>
          <w:p w:rsidR="002765B8" w:rsidRDefault="002765B8" w:rsidP="006137B2">
            <w:pPr>
              <w:pStyle w:val="TableParagraph"/>
              <w:spacing w:before="50"/>
              <w:rPr>
                <w:sz w:val="14"/>
              </w:rPr>
            </w:pPr>
            <w:proofErr w:type="spellStart"/>
            <w:r>
              <w:rPr>
                <w:sz w:val="14"/>
              </w:rPr>
              <w:t>Ragione</w:t>
            </w:r>
            <w:proofErr w:type="spellEnd"/>
            <w:r>
              <w:rPr>
                <w:spacing w:val="-8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Sociale</w:t>
            </w:r>
            <w:proofErr w:type="spellEnd"/>
          </w:p>
        </w:tc>
      </w:tr>
      <w:tr w:rsidR="002765B8" w:rsidTr="006137B2">
        <w:trPr>
          <w:trHeight w:val="413"/>
        </w:trPr>
        <w:tc>
          <w:tcPr>
            <w:tcW w:w="9638" w:type="dxa"/>
            <w:gridSpan w:val="6"/>
            <w:tcBorders>
              <w:top w:val="triple" w:sz="2" w:space="0" w:color="000000"/>
              <w:left w:val="single" w:sz="2" w:space="0" w:color="000000"/>
              <w:right w:val="single" w:sz="2" w:space="0" w:color="000000"/>
            </w:tcBorders>
          </w:tcPr>
          <w:p w:rsidR="002765B8" w:rsidRPr="00A77639" w:rsidRDefault="002765B8" w:rsidP="006137B2">
            <w:pPr>
              <w:pStyle w:val="TableParagraph"/>
              <w:spacing w:before="74"/>
              <w:rPr>
                <w:sz w:val="14"/>
                <w:lang w:val="it-IT"/>
              </w:rPr>
            </w:pPr>
            <w:r w:rsidRPr="00A77639">
              <w:rPr>
                <w:sz w:val="14"/>
                <w:lang w:val="it-IT"/>
              </w:rPr>
              <w:t>Sede</w:t>
            </w:r>
            <w:r w:rsidRPr="00A77639">
              <w:rPr>
                <w:spacing w:val="-5"/>
                <w:sz w:val="14"/>
                <w:lang w:val="it-IT"/>
              </w:rPr>
              <w:t xml:space="preserve"> </w:t>
            </w:r>
            <w:r w:rsidRPr="00A77639">
              <w:rPr>
                <w:sz w:val="14"/>
                <w:lang w:val="it-IT"/>
              </w:rPr>
              <w:t>legale</w:t>
            </w:r>
            <w:r w:rsidRPr="00A77639">
              <w:rPr>
                <w:spacing w:val="-5"/>
                <w:sz w:val="14"/>
                <w:lang w:val="it-IT"/>
              </w:rPr>
              <w:t xml:space="preserve"> </w:t>
            </w:r>
            <w:r w:rsidRPr="00A77639">
              <w:rPr>
                <w:sz w:val="14"/>
                <w:lang w:val="it-IT"/>
              </w:rPr>
              <w:t>–</w:t>
            </w:r>
            <w:r w:rsidRPr="00A77639">
              <w:rPr>
                <w:spacing w:val="-6"/>
                <w:sz w:val="14"/>
                <w:lang w:val="it-IT"/>
              </w:rPr>
              <w:t xml:space="preserve"> </w:t>
            </w:r>
            <w:r w:rsidRPr="00A77639">
              <w:rPr>
                <w:sz w:val="14"/>
                <w:lang w:val="it-IT"/>
              </w:rPr>
              <w:t>Comune</w:t>
            </w:r>
            <w:r w:rsidRPr="00A77639">
              <w:rPr>
                <w:spacing w:val="-5"/>
                <w:sz w:val="14"/>
                <w:lang w:val="it-IT"/>
              </w:rPr>
              <w:t xml:space="preserve"> </w:t>
            </w:r>
            <w:r w:rsidRPr="00A77639">
              <w:rPr>
                <w:sz w:val="14"/>
                <w:lang w:val="it-IT"/>
              </w:rPr>
              <w:t>–</w:t>
            </w:r>
            <w:r w:rsidRPr="00A77639">
              <w:rPr>
                <w:spacing w:val="-6"/>
                <w:sz w:val="14"/>
                <w:lang w:val="it-IT"/>
              </w:rPr>
              <w:t xml:space="preserve"> </w:t>
            </w:r>
            <w:r w:rsidRPr="00A77639">
              <w:rPr>
                <w:sz w:val="14"/>
                <w:lang w:val="it-IT"/>
              </w:rPr>
              <w:t>Cap</w:t>
            </w:r>
            <w:r w:rsidRPr="00A77639">
              <w:rPr>
                <w:spacing w:val="-5"/>
                <w:sz w:val="14"/>
                <w:lang w:val="it-IT"/>
              </w:rPr>
              <w:t xml:space="preserve"> </w:t>
            </w:r>
            <w:r w:rsidRPr="00A77639">
              <w:rPr>
                <w:sz w:val="14"/>
                <w:lang w:val="it-IT"/>
              </w:rPr>
              <w:t>–</w:t>
            </w:r>
            <w:r w:rsidRPr="00A77639">
              <w:rPr>
                <w:spacing w:val="-7"/>
                <w:sz w:val="14"/>
                <w:lang w:val="it-IT"/>
              </w:rPr>
              <w:t xml:space="preserve"> </w:t>
            </w:r>
            <w:proofErr w:type="spellStart"/>
            <w:r w:rsidRPr="00A77639">
              <w:rPr>
                <w:sz w:val="14"/>
                <w:lang w:val="it-IT"/>
              </w:rPr>
              <w:t>Prov</w:t>
            </w:r>
            <w:proofErr w:type="spellEnd"/>
            <w:r w:rsidRPr="00A77639">
              <w:rPr>
                <w:sz w:val="14"/>
                <w:lang w:val="it-IT"/>
              </w:rPr>
              <w:t>.</w:t>
            </w:r>
          </w:p>
        </w:tc>
      </w:tr>
      <w:tr w:rsidR="002765B8" w:rsidTr="006137B2">
        <w:trPr>
          <w:trHeight w:val="480"/>
        </w:trPr>
        <w:tc>
          <w:tcPr>
            <w:tcW w:w="6024" w:type="dxa"/>
            <w:gridSpan w:val="2"/>
            <w:tcBorders>
              <w:left w:val="single" w:sz="2" w:space="0" w:color="DCDCDC"/>
              <w:bottom w:val="single" w:sz="2" w:space="0" w:color="DCDCDC"/>
              <w:right w:val="single" w:sz="2" w:space="0" w:color="000000"/>
            </w:tcBorders>
          </w:tcPr>
          <w:p w:rsidR="002765B8" w:rsidRDefault="002765B8" w:rsidP="006137B2">
            <w:pPr>
              <w:pStyle w:val="TableParagraph"/>
              <w:spacing w:before="107"/>
              <w:rPr>
                <w:sz w:val="14"/>
              </w:rPr>
            </w:pPr>
            <w:r>
              <w:rPr>
                <w:sz w:val="14"/>
              </w:rPr>
              <w:t>Via/Piazza</w:t>
            </w:r>
          </w:p>
        </w:tc>
        <w:tc>
          <w:tcPr>
            <w:tcW w:w="1464" w:type="dxa"/>
            <w:gridSpan w:val="2"/>
            <w:tcBorders>
              <w:left w:val="single" w:sz="2" w:space="0" w:color="000000"/>
              <w:bottom w:val="single" w:sz="2" w:space="0" w:color="DCDCDC"/>
              <w:right w:val="single" w:sz="2" w:space="0" w:color="DCDCDC"/>
            </w:tcBorders>
          </w:tcPr>
          <w:p w:rsidR="002765B8" w:rsidRDefault="002765B8" w:rsidP="006137B2">
            <w:pPr>
              <w:pStyle w:val="TableParagraph"/>
              <w:spacing w:before="107"/>
              <w:rPr>
                <w:sz w:val="14"/>
              </w:rPr>
            </w:pPr>
            <w:r>
              <w:rPr>
                <w:sz w:val="14"/>
              </w:rPr>
              <w:t>Civico</w:t>
            </w:r>
          </w:p>
        </w:tc>
        <w:tc>
          <w:tcPr>
            <w:tcW w:w="732" w:type="dxa"/>
            <w:tcBorders>
              <w:left w:val="single" w:sz="2" w:space="0" w:color="DCDCDC"/>
              <w:bottom w:val="single" w:sz="2" w:space="0" w:color="DCDCDC"/>
              <w:right w:val="single" w:sz="2" w:space="0" w:color="DCDCDC"/>
            </w:tcBorders>
          </w:tcPr>
          <w:p w:rsidR="002765B8" w:rsidRDefault="002765B8" w:rsidP="006137B2">
            <w:pPr>
              <w:pStyle w:val="TableParagraph"/>
              <w:spacing w:before="107"/>
              <w:rPr>
                <w:sz w:val="14"/>
              </w:rPr>
            </w:pPr>
            <w:r>
              <w:rPr>
                <w:sz w:val="14"/>
              </w:rPr>
              <w:t>Int.</w:t>
            </w:r>
          </w:p>
        </w:tc>
        <w:tc>
          <w:tcPr>
            <w:tcW w:w="1418" w:type="dxa"/>
            <w:tcBorders>
              <w:left w:val="single" w:sz="2" w:space="0" w:color="DCDCDC"/>
              <w:bottom w:val="single" w:sz="2" w:space="0" w:color="DCDCDC"/>
              <w:right w:val="single" w:sz="2" w:space="0" w:color="DCDCDC"/>
            </w:tcBorders>
          </w:tcPr>
          <w:p w:rsidR="002765B8" w:rsidRDefault="002765B8" w:rsidP="006137B2">
            <w:pPr>
              <w:pStyle w:val="TableParagraph"/>
              <w:spacing w:before="107"/>
              <w:rPr>
                <w:sz w:val="14"/>
              </w:rPr>
            </w:pPr>
            <w:r>
              <w:rPr>
                <w:sz w:val="14"/>
              </w:rPr>
              <w:t>Scala</w:t>
            </w:r>
          </w:p>
        </w:tc>
      </w:tr>
      <w:tr w:rsidR="002765B8" w:rsidTr="006137B2">
        <w:trPr>
          <w:trHeight w:val="457"/>
        </w:trPr>
        <w:tc>
          <w:tcPr>
            <w:tcW w:w="6024" w:type="dxa"/>
            <w:gridSpan w:val="2"/>
            <w:tcBorders>
              <w:top w:val="single" w:sz="2" w:space="0" w:color="DCDCDC"/>
              <w:left w:val="single" w:sz="2" w:space="0" w:color="DCDCDC"/>
              <w:bottom w:val="single" w:sz="2" w:space="0" w:color="DCDCDC"/>
              <w:right w:val="single" w:sz="2" w:space="0" w:color="000000"/>
            </w:tcBorders>
          </w:tcPr>
          <w:p w:rsidR="002765B8" w:rsidRDefault="002765B8" w:rsidP="006137B2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Codice</w:t>
            </w:r>
            <w:proofErr w:type="spellEnd"/>
            <w:r>
              <w:rPr>
                <w:spacing w:val="-6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Fiscale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Partita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Iva</w:t>
            </w:r>
          </w:p>
        </w:tc>
        <w:tc>
          <w:tcPr>
            <w:tcW w:w="588" w:type="dxa"/>
            <w:tcBorders>
              <w:top w:val="single" w:sz="2" w:space="0" w:color="DCDCDC"/>
              <w:left w:val="single" w:sz="2" w:space="0" w:color="000000"/>
              <w:bottom w:val="single" w:sz="2" w:space="0" w:color="DCDCDC"/>
              <w:right w:val="single" w:sz="2" w:space="0" w:color="DCDCDC"/>
            </w:tcBorders>
          </w:tcPr>
          <w:p w:rsidR="002765B8" w:rsidRDefault="002765B8" w:rsidP="006137B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Tel.</w:t>
            </w:r>
          </w:p>
        </w:tc>
        <w:tc>
          <w:tcPr>
            <w:tcW w:w="3026" w:type="dxa"/>
            <w:gridSpan w:val="3"/>
            <w:tcBorders>
              <w:top w:val="single" w:sz="2" w:space="0" w:color="DCDCDC"/>
              <w:left w:val="single" w:sz="2" w:space="0" w:color="DCDCDC"/>
              <w:bottom w:val="single" w:sz="2" w:space="0" w:color="DCDCDC"/>
              <w:right w:val="single" w:sz="2" w:space="0" w:color="DCDCDC"/>
            </w:tcBorders>
          </w:tcPr>
          <w:p w:rsidR="002765B8" w:rsidRDefault="002765B8" w:rsidP="006137B2">
            <w:pPr>
              <w:pStyle w:val="TableParagraph"/>
              <w:spacing w:before="4"/>
              <w:ind w:left="0"/>
              <w:rPr>
                <w:sz w:val="4"/>
              </w:rPr>
            </w:pPr>
          </w:p>
          <w:p w:rsidR="002765B8" w:rsidRDefault="003B2308" w:rsidP="006137B2">
            <w:pPr>
              <w:pStyle w:val="TableParagraph"/>
              <w:spacing w:before="0"/>
              <w:ind w:left="52" w:right="-15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852930" cy="222250"/>
                      <wp:effectExtent l="0" t="3810" r="0" b="254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52930" cy="222250"/>
                                <a:chOff x="0" y="0"/>
                                <a:chExt cx="2918" cy="350"/>
                              </a:xfrm>
                            </wpg:grpSpPr>
                            <wps:wsp>
                              <wps:cNvPr id="36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918" cy="350"/>
                                </a:xfrm>
                                <a:custGeom>
                                  <a:avLst/>
                                  <a:gdLst>
                                    <a:gd name="T0" fmla="*/ 2918 w 2918"/>
                                    <a:gd name="T1" fmla="*/ 0 h 350"/>
                                    <a:gd name="T2" fmla="*/ 2916 w 2918"/>
                                    <a:gd name="T3" fmla="*/ 0 h 350"/>
                                    <a:gd name="T4" fmla="*/ 2916 w 2918"/>
                                    <a:gd name="T5" fmla="*/ 2 h 350"/>
                                    <a:gd name="T6" fmla="*/ 2916 w 2918"/>
                                    <a:gd name="T7" fmla="*/ 348 h 350"/>
                                    <a:gd name="T8" fmla="*/ 2 w 2918"/>
                                    <a:gd name="T9" fmla="*/ 348 h 350"/>
                                    <a:gd name="T10" fmla="*/ 2 w 2918"/>
                                    <a:gd name="T11" fmla="*/ 2 h 350"/>
                                    <a:gd name="T12" fmla="*/ 2916 w 2918"/>
                                    <a:gd name="T13" fmla="*/ 2 h 350"/>
                                    <a:gd name="T14" fmla="*/ 2916 w 2918"/>
                                    <a:gd name="T15" fmla="*/ 0 h 350"/>
                                    <a:gd name="T16" fmla="*/ 2 w 2918"/>
                                    <a:gd name="T17" fmla="*/ 0 h 350"/>
                                    <a:gd name="T18" fmla="*/ 0 w 2918"/>
                                    <a:gd name="T19" fmla="*/ 0 h 350"/>
                                    <a:gd name="T20" fmla="*/ 0 w 2918"/>
                                    <a:gd name="T21" fmla="*/ 2 h 350"/>
                                    <a:gd name="T22" fmla="*/ 0 w 2918"/>
                                    <a:gd name="T23" fmla="*/ 348 h 350"/>
                                    <a:gd name="T24" fmla="*/ 0 w 2918"/>
                                    <a:gd name="T25" fmla="*/ 350 h 350"/>
                                    <a:gd name="T26" fmla="*/ 2 w 2918"/>
                                    <a:gd name="T27" fmla="*/ 350 h 350"/>
                                    <a:gd name="T28" fmla="*/ 2916 w 2918"/>
                                    <a:gd name="T29" fmla="*/ 350 h 350"/>
                                    <a:gd name="T30" fmla="*/ 2918 w 2918"/>
                                    <a:gd name="T31" fmla="*/ 350 h 350"/>
                                    <a:gd name="T32" fmla="*/ 2918 w 2918"/>
                                    <a:gd name="T33" fmla="*/ 348 h 350"/>
                                    <a:gd name="T34" fmla="*/ 2918 w 2918"/>
                                    <a:gd name="T35" fmla="*/ 2 h 350"/>
                                    <a:gd name="T36" fmla="*/ 2918 w 2918"/>
                                    <a:gd name="T37" fmla="*/ 0 h 350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</a:gdLst>
                                  <a:ahLst/>
                                  <a:cxnLst>
                                    <a:cxn ang="T38">
                                      <a:pos x="T0" y="T1"/>
                                    </a:cxn>
                                    <a:cxn ang="T39">
                                      <a:pos x="T2" y="T3"/>
                                    </a:cxn>
                                    <a:cxn ang="T40">
                                      <a:pos x="T4" y="T5"/>
                                    </a:cxn>
                                    <a:cxn ang="T41">
                                      <a:pos x="T6" y="T7"/>
                                    </a:cxn>
                                    <a:cxn ang="T42">
                                      <a:pos x="T8" y="T9"/>
                                    </a:cxn>
                                    <a:cxn ang="T43">
                                      <a:pos x="T10" y="T11"/>
                                    </a:cxn>
                                    <a:cxn ang="T44">
                                      <a:pos x="T12" y="T13"/>
                                    </a:cxn>
                                    <a:cxn ang="T45">
                                      <a:pos x="T14" y="T15"/>
                                    </a:cxn>
                                    <a:cxn ang="T46">
                                      <a:pos x="T16" y="T17"/>
                                    </a:cxn>
                                    <a:cxn ang="T47">
                                      <a:pos x="T18" y="T19"/>
                                    </a:cxn>
                                    <a:cxn ang="T48">
                                      <a:pos x="T20" y="T21"/>
                                    </a:cxn>
                                    <a:cxn ang="T49">
                                      <a:pos x="T22" y="T23"/>
                                    </a:cxn>
                                    <a:cxn ang="T50">
                                      <a:pos x="T24" y="T25"/>
                                    </a:cxn>
                                    <a:cxn ang="T51">
                                      <a:pos x="T26" y="T27"/>
                                    </a:cxn>
                                    <a:cxn ang="T52">
                                      <a:pos x="T28" y="T29"/>
                                    </a:cxn>
                                    <a:cxn ang="T53">
                                      <a:pos x="T30" y="T31"/>
                                    </a:cxn>
                                    <a:cxn ang="T54">
                                      <a:pos x="T32" y="T33"/>
                                    </a:cxn>
                                    <a:cxn ang="T55">
                                      <a:pos x="T34" y="T35"/>
                                    </a:cxn>
                                    <a:cxn ang="T56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2918" h="350">
                                      <a:moveTo>
                                        <a:pt x="2918" y="0"/>
                                      </a:moveTo>
                                      <a:lnTo>
                                        <a:pt x="2916" y="0"/>
                                      </a:lnTo>
                                      <a:lnTo>
                                        <a:pt x="2916" y="2"/>
                                      </a:lnTo>
                                      <a:lnTo>
                                        <a:pt x="2916" y="348"/>
                                      </a:lnTo>
                                      <a:lnTo>
                                        <a:pt x="2" y="348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2916" y="2"/>
                                      </a:lnTo>
                                      <a:lnTo>
                                        <a:pt x="2916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348"/>
                                      </a:lnTo>
                                      <a:lnTo>
                                        <a:pt x="0" y="350"/>
                                      </a:lnTo>
                                      <a:lnTo>
                                        <a:pt x="2" y="350"/>
                                      </a:lnTo>
                                      <a:lnTo>
                                        <a:pt x="2916" y="350"/>
                                      </a:lnTo>
                                      <a:lnTo>
                                        <a:pt x="2918" y="350"/>
                                      </a:lnTo>
                                      <a:lnTo>
                                        <a:pt x="2918" y="348"/>
                                      </a:lnTo>
                                      <a:lnTo>
                                        <a:pt x="2918" y="2"/>
                                      </a:lnTo>
                                      <a:lnTo>
                                        <a:pt x="29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style="width:145.9pt;height:17.5pt;mso-position-horizontal-relative:char;mso-position-vertical-relative:line" coordsize="2918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">
                      <v:shape id="Freeform 3" o:spid="_x0000_s1027" style="position:absolute;width:2918;height:350;visibility:visible;mso-wrap-style:square;v-text-anchor:top" coordsize="2918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z6b8IA&#10;AADaAAAADwAAAGRycy9kb3ducmV2LnhtbESPwWrDMBBE74X8g9hAb40cQ4vjRAmhEEgxFJzkktti&#10;bS1TayUs1Xb/vioUehxm5g2zO8y2FyMNoXOsYL3KQBA3TnfcKrhdT08FiBCRNfaOScE3BTjsFw87&#10;LLWbuKbxEluRIBxKVGBi9KWUoTFkMaycJ07ehxssxiSHVuoBpwS3vcyz7EVa7DgtGPT0aqj5vHxZ&#10;Bf493KvzSb/Vm8pwbp/n2hdGqcflfNyCiDTH//Bf+6wV5PB7Jd0A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zPpvwgAAANoAAAAPAAAAAAAAAAAAAAAAAJgCAABkcnMvZG93&#10;bnJldi54bWxQSwUGAAAAAAQABAD1AAAAhwMAAAAA&#10;" path="m2918,r-2,l2916,2r,346l2,348,2,2r2914,l2916,,2,,,,,2,,348r,2l2,350r2914,l2918,350r,-2l2918,2r,-2xe" fillcolor="black" stroked="f">
                        <v:path arrowok="t" o:connecttype="custom" o:connectlocs="2918,0;2916,0;2916,2;2916,348;2,348;2,2;2916,2;2916,0;2,0;0,0;0,2;0,348;0,350;2,350;2916,350;2918,350;2918,348;2918,2;2918,0" o:connectangles="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765B8" w:rsidTr="006137B2">
        <w:trPr>
          <w:trHeight w:val="456"/>
        </w:trPr>
        <w:tc>
          <w:tcPr>
            <w:tcW w:w="4818" w:type="dxa"/>
            <w:tcBorders>
              <w:top w:val="single" w:sz="2" w:space="0" w:color="DCDCDC"/>
              <w:left w:val="single" w:sz="2" w:space="0" w:color="DCDCDC"/>
              <w:bottom w:val="single" w:sz="2" w:space="0" w:color="DCDCDC"/>
              <w:right w:val="single" w:sz="2" w:space="0" w:color="DCDCDC"/>
            </w:tcBorders>
          </w:tcPr>
          <w:p w:rsidR="002765B8" w:rsidRDefault="002765B8" w:rsidP="006137B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PEC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Posta</w:t>
            </w:r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spacing w:val="-1"/>
                <w:sz w:val="14"/>
              </w:rPr>
              <w:t>elettronoca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certificata</w:t>
            </w:r>
            <w:proofErr w:type="spellEnd"/>
          </w:p>
        </w:tc>
        <w:tc>
          <w:tcPr>
            <w:tcW w:w="4820" w:type="dxa"/>
            <w:gridSpan w:val="5"/>
            <w:tcBorders>
              <w:top w:val="single" w:sz="2" w:space="0" w:color="DCDCDC"/>
              <w:left w:val="single" w:sz="2" w:space="0" w:color="DCDCDC"/>
              <w:bottom w:val="single" w:sz="2" w:space="0" w:color="DCDCDC"/>
              <w:right w:val="single" w:sz="2" w:space="0" w:color="DCDCDC"/>
            </w:tcBorders>
          </w:tcPr>
          <w:p w:rsidR="002765B8" w:rsidRDefault="002765B8" w:rsidP="006137B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Email</w:t>
            </w:r>
          </w:p>
        </w:tc>
      </w:tr>
    </w:tbl>
    <w:p w:rsidR="002765B8" w:rsidRDefault="002765B8" w:rsidP="002765B8">
      <w:pPr>
        <w:pStyle w:val="Corpotesto"/>
        <w:rPr>
          <w:sz w:val="20"/>
        </w:rPr>
      </w:pPr>
    </w:p>
    <w:p w:rsidR="002765B8" w:rsidRDefault="002765B8" w:rsidP="002765B8">
      <w:pPr>
        <w:pStyle w:val="Corpotesto"/>
        <w:spacing w:before="2"/>
        <w:rPr>
          <w:sz w:val="10"/>
        </w:rPr>
      </w:pPr>
    </w:p>
    <w:tbl>
      <w:tblPr>
        <w:tblStyle w:val="TableNormal"/>
        <w:tblW w:w="0" w:type="auto"/>
        <w:tblInd w:w="11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2"/>
        <w:gridCol w:w="3026"/>
      </w:tblGrid>
      <w:tr w:rsidR="002765B8" w:rsidTr="006137B2">
        <w:trPr>
          <w:trHeight w:val="391"/>
        </w:trPr>
        <w:tc>
          <w:tcPr>
            <w:tcW w:w="963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765B8" w:rsidRPr="00A77639" w:rsidRDefault="002765B8" w:rsidP="006137B2">
            <w:pPr>
              <w:pStyle w:val="TableParagraph"/>
              <w:spacing w:before="50"/>
              <w:rPr>
                <w:sz w:val="14"/>
                <w:lang w:val="it-IT"/>
              </w:rPr>
            </w:pPr>
            <w:r w:rsidRPr="00A77639">
              <w:rPr>
                <w:sz w:val="14"/>
                <w:lang w:val="it-IT"/>
              </w:rPr>
              <w:t>Ubicazione</w:t>
            </w:r>
            <w:r w:rsidRPr="00A77639">
              <w:rPr>
                <w:spacing w:val="-6"/>
                <w:sz w:val="14"/>
                <w:lang w:val="it-IT"/>
              </w:rPr>
              <w:t xml:space="preserve"> </w:t>
            </w:r>
            <w:r w:rsidRPr="00A77639">
              <w:rPr>
                <w:sz w:val="14"/>
                <w:lang w:val="it-IT"/>
              </w:rPr>
              <w:t>immobile</w:t>
            </w:r>
            <w:r w:rsidRPr="00A77639">
              <w:rPr>
                <w:spacing w:val="-7"/>
                <w:sz w:val="14"/>
                <w:lang w:val="it-IT"/>
              </w:rPr>
              <w:t xml:space="preserve"> </w:t>
            </w:r>
            <w:r w:rsidRPr="00A77639">
              <w:rPr>
                <w:sz w:val="14"/>
                <w:lang w:val="it-IT"/>
              </w:rPr>
              <w:t>–</w:t>
            </w:r>
            <w:r w:rsidRPr="00A77639">
              <w:rPr>
                <w:spacing w:val="-6"/>
                <w:sz w:val="14"/>
                <w:lang w:val="it-IT"/>
              </w:rPr>
              <w:t xml:space="preserve"> </w:t>
            </w:r>
            <w:r w:rsidRPr="00A77639">
              <w:rPr>
                <w:sz w:val="14"/>
                <w:lang w:val="it-IT"/>
              </w:rPr>
              <w:t>Indirizzo</w:t>
            </w:r>
            <w:r w:rsidRPr="00A77639">
              <w:rPr>
                <w:spacing w:val="-6"/>
                <w:sz w:val="14"/>
                <w:lang w:val="it-IT"/>
              </w:rPr>
              <w:t xml:space="preserve"> </w:t>
            </w:r>
            <w:r w:rsidRPr="00A77639">
              <w:rPr>
                <w:sz w:val="14"/>
                <w:lang w:val="it-IT"/>
              </w:rPr>
              <w:t>–</w:t>
            </w:r>
            <w:r w:rsidRPr="00A77639">
              <w:rPr>
                <w:spacing w:val="-7"/>
                <w:sz w:val="14"/>
                <w:lang w:val="it-IT"/>
              </w:rPr>
              <w:t xml:space="preserve"> </w:t>
            </w:r>
            <w:r w:rsidRPr="00A77639">
              <w:rPr>
                <w:sz w:val="14"/>
                <w:lang w:val="it-IT"/>
              </w:rPr>
              <w:t>civico</w:t>
            </w:r>
            <w:r w:rsidRPr="00A77639">
              <w:rPr>
                <w:spacing w:val="-7"/>
                <w:sz w:val="14"/>
                <w:lang w:val="it-IT"/>
              </w:rPr>
              <w:t xml:space="preserve"> </w:t>
            </w:r>
            <w:r w:rsidRPr="00A77639">
              <w:rPr>
                <w:sz w:val="14"/>
                <w:lang w:val="it-IT"/>
              </w:rPr>
              <w:t>–</w:t>
            </w:r>
            <w:r w:rsidRPr="00A77639">
              <w:rPr>
                <w:spacing w:val="-6"/>
                <w:sz w:val="14"/>
                <w:lang w:val="it-IT"/>
              </w:rPr>
              <w:t xml:space="preserve"> </w:t>
            </w:r>
            <w:r w:rsidRPr="00A77639">
              <w:rPr>
                <w:sz w:val="14"/>
                <w:lang w:val="it-IT"/>
              </w:rPr>
              <w:t>interno</w:t>
            </w:r>
          </w:p>
        </w:tc>
      </w:tr>
      <w:tr w:rsidR="002765B8" w:rsidTr="006137B2">
        <w:trPr>
          <w:trHeight w:val="479"/>
        </w:trPr>
        <w:tc>
          <w:tcPr>
            <w:tcW w:w="6612" w:type="dxa"/>
            <w:tcBorders>
              <w:left w:val="single" w:sz="2" w:space="0" w:color="DCDCDC"/>
              <w:bottom w:val="single" w:sz="2" w:space="0" w:color="DCDCDC"/>
              <w:right w:val="single" w:sz="2" w:space="0" w:color="DCDCDC"/>
            </w:tcBorders>
          </w:tcPr>
          <w:p w:rsidR="002765B8" w:rsidRDefault="002765B8" w:rsidP="006137B2">
            <w:pPr>
              <w:pStyle w:val="TableParagraph"/>
              <w:spacing w:before="106"/>
              <w:rPr>
                <w:sz w:val="14"/>
              </w:rPr>
            </w:pPr>
            <w:proofErr w:type="spellStart"/>
            <w:r>
              <w:rPr>
                <w:spacing w:val="-1"/>
                <w:sz w:val="14"/>
              </w:rPr>
              <w:t>Attività</w:t>
            </w:r>
            <w:proofErr w:type="spellEnd"/>
            <w:r>
              <w:rPr>
                <w:spacing w:val="-4"/>
                <w:sz w:val="14"/>
              </w:rPr>
              <w:t xml:space="preserve"> </w:t>
            </w:r>
            <w:proofErr w:type="spellStart"/>
            <w:r>
              <w:rPr>
                <w:spacing w:val="-1"/>
                <w:sz w:val="14"/>
              </w:rPr>
              <w:t>esercitata</w:t>
            </w:r>
            <w:proofErr w:type="spellEnd"/>
          </w:p>
        </w:tc>
        <w:tc>
          <w:tcPr>
            <w:tcW w:w="3026" w:type="dxa"/>
            <w:tcBorders>
              <w:left w:val="single" w:sz="2" w:space="0" w:color="DCDCDC"/>
              <w:bottom w:val="single" w:sz="2" w:space="0" w:color="DCDCDC"/>
              <w:right w:val="single" w:sz="2" w:space="0" w:color="DCDCDC"/>
            </w:tcBorders>
          </w:tcPr>
          <w:p w:rsidR="002765B8" w:rsidRDefault="002765B8" w:rsidP="006137B2">
            <w:pPr>
              <w:pStyle w:val="TableParagraph"/>
              <w:spacing w:before="106"/>
              <w:rPr>
                <w:sz w:val="14"/>
              </w:rPr>
            </w:pPr>
            <w:proofErr w:type="spellStart"/>
            <w:r>
              <w:rPr>
                <w:spacing w:val="-1"/>
                <w:sz w:val="14"/>
              </w:rPr>
              <w:t>Codice</w:t>
            </w:r>
            <w:proofErr w:type="spellEnd"/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pacing w:val="-1"/>
                <w:sz w:val="14"/>
              </w:rPr>
              <w:t>classificazione</w:t>
            </w:r>
            <w:proofErr w:type="spellEnd"/>
            <w:r>
              <w:rPr>
                <w:spacing w:val="-1"/>
                <w:sz w:val="14"/>
              </w:rPr>
              <w:t>*</w:t>
            </w:r>
          </w:p>
        </w:tc>
      </w:tr>
    </w:tbl>
    <w:p w:rsidR="002765B8" w:rsidRDefault="002765B8" w:rsidP="002765B8">
      <w:pPr>
        <w:pStyle w:val="Corpotesto"/>
        <w:numPr>
          <w:ilvl w:val="0"/>
          <w:numId w:val="8"/>
        </w:numPr>
        <w:rPr>
          <w:sz w:val="20"/>
        </w:rPr>
      </w:pPr>
      <w:r>
        <w:rPr>
          <w:sz w:val="20"/>
        </w:rPr>
        <w:t>Per la compilazione vedi tabella allegata al bando</w:t>
      </w:r>
    </w:p>
    <w:p w:rsidR="002765B8" w:rsidRDefault="002765B8" w:rsidP="002765B8">
      <w:pPr>
        <w:pStyle w:val="Corpotesto"/>
        <w:rPr>
          <w:sz w:val="28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DCDCDC"/>
          <w:left w:val="single" w:sz="2" w:space="0" w:color="DCDCDC"/>
          <w:bottom w:val="single" w:sz="2" w:space="0" w:color="DCDCDC"/>
          <w:right w:val="single" w:sz="2" w:space="0" w:color="DCDCDC"/>
          <w:insideH w:val="single" w:sz="2" w:space="0" w:color="DCDCDC"/>
          <w:insideV w:val="single" w:sz="2" w:space="0" w:color="DCDCDC"/>
        </w:tblBorders>
        <w:tblLayout w:type="fixed"/>
        <w:tblLook w:val="01E0" w:firstRow="1" w:lastRow="1" w:firstColumn="1" w:lastColumn="1" w:noHBand="0" w:noVBand="0"/>
      </w:tblPr>
      <w:tblGrid>
        <w:gridCol w:w="9648"/>
      </w:tblGrid>
      <w:tr w:rsidR="002765B8" w:rsidTr="006137B2">
        <w:trPr>
          <w:trHeight w:val="886"/>
        </w:trPr>
        <w:tc>
          <w:tcPr>
            <w:tcW w:w="9648" w:type="dxa"/>
          </w:tcPr>
          <w:p w:rsidR="002765B8" w:rsidRPr="00A77639" w:rsidRDefault="002765B8" w:rsidP="006137B2">
            <w:pPr>
              <w:pStyle w:val="TableParagraph"/>
              <w:spacing w:before="53"/>
              <w:ind w:left="181" w:right="177"/>
              <w:jc w:val="center"/>
              <w:rPr>
                <w:b/>
                <w:sz w:val="24"/>
                <w:lang w:val="it-IT"/>
              </w:rPr>
            </w:pPr>
            <w:r w:rsidRPr="00A77639">
              <w:rPr>
                <w:b/>
                <w:sz w:val="24"/>
                <w:lang w:val="it-IT"/>
              </w:rPr>
              <w:lastRenderedPageBreak/>
              <w:t>DICHIARA</w:t>
            </w:r>
          </w:p>
          <w:p w:rsidR="002765B8" w:rsidRPr="00A77639" w:rsidRDefault="002765B8" w:rsidP="006137B2">
            <w:pPr>
              <w:pStyle w:val="TableParagraph"/>
              <w:spacing w:before="53"/>
              <w:ind w:left="181" w:right="177"/>
              <w:jc w:val="center"/>
              <w:rPr>
                <w:b/>
                <w:sz w:val="24"/>
                <w:lang w:val="it-IT"/>
              </w:rPr>
            </w:pPr>
          </w:p>
          <w:p w:rsidR="002765B8" w:rsidRPr="00A77639" w:rsidRDefault="002765B8" w:rsidP="006137B2">
            <w:pPr>
              <w:pStyle w:val="TableParagraph"/>
              <w:spacing w:before="1"/>
              <w:ind w:left="181" w:right="187"/>
              <w:jc w:val="center"/>
              <w:rPr>
                <w:sz w:val="20"/>
                <w:lang w:val="it-IT"/>
              </w:rPr>
            </w:pPr>
            <w:r w:rsidRPr="00A77639">
              <w:rPr>
                <w:sz w:val="20"/>
                <w:lang w:val="it-IT"/>
              </w:rPr>
              <w:t>ai</w:t>
            </w:r>
            <w:r w:rsidRPr="00A77639">
              <w:rPr>
                <w:spacing w:val="-5"/>
                <w:sz w:val="20"/>
                <w:lang w:val="it-IT"/>
              </w:rPr>
              <w:t xml:space="preserve"> </w:t>
            </w:r>
            <w:r w:rsidRPr="00A77639">
              <w:rPr>
                <w:sz w:val="20"/>
                <w:lang w:val="it-IT"/>
              </w:rPr>
              <w:t>sensi</w:t>
            </w:r>
            <w:r w:rsidRPr="00A77639">
              <w:rPr>
                <w:spacing w:val="-4"/>
                <w:sz w:val="20"/>
                <w:lang w:val="it-IT"/>
              </w:rPr>
              <w:t xml:space="preserve"> </w:t>
            </w:r>
            <w:r w:rsidRPr="00A77639">
              <w:rPr>
                <w:sz w:val="20"/>
                <w:lang w:val="it-IT"/>
              </w:rPr>
              <w:t>e</w:t>
            </w:r>
            <w:r w:rsidRPr="00A77639">
              <w:rPr>
                <w:spacing w:val="-5"/>
                <w:sz w:val="20"/>
                <w:lang w:val="it-IT"/>
              </w:rPr>
              <w:t xml:space="preserve"> </w:t>
            </w:r>
            <w:r w:rsidRPr="00A77639">
              <w:rPr>
                <w:sz w:val="20"/>
                <w:lang w:val="it-IT"/>
              </w:rPr>
              <w:t>per</w:t>
            </w:r>
            <w:r w:rsidRPr="00A77639">
              <w:rPr>
                <w:spacing w:val="-5"/>
                <w:sz w:val="20"/>
                <w:lang w:val="it-IT"/>
              </w:rPr>
              <w:t xml:space="preserve"> </w:t>
            </w:r>
            <w:r w:rsidRPr="00A77639">
              <w:rPr>
                <w:sz w:val="20"/>
                <w:lang w:val="it-IT"/>
              </w:rPr>
              <w:t>gli</w:t>
            </w:r>
            <w:r w:rsidRPr="00A77639">
              <w:rPr>
                <w:spacing w:val="-6"/>
                <w:sz w:val="20"/>
                <w:lang w:val="it-IT"/>
              </w:rPr>
              <w:t xml:space="preserve"> </w:t>
            </w:r>
            <w:r w:rsidRPr="00A77639">
              <w:rPr>
                <w:sz w:val="20"/>
                <w:lang w:val="it-IT"/>
              </w:rPr>
              <w:t>effetti</w:t>
            </w:r>
            <w:r w:rsidRPr="00A77639">
              <w:rPr>
                <w:spacing w:val="-4"/>
                <w:sz w:val="20"/>
                <w:lang w:val="it-IT"/>
              </w:rPr>
              <w:t xml:space="preserve"> </w:t>
            </w:r>
            <w:r w:rsidRPr="00A77639">
              <w:rPr>
                <w:sz w:val="20"/>
                <w:lang w:val="it-IT"/>
              </w:rPr>
              <w:t>degli</w:t>
            </w:r>
            <w:r w:rsidRPr="00A77639">
              <w:rPr>
                <w:spacing w:val="-5"/>
                <w:sz w:val="20"/>
                <w:lang w:val="it-IT"/>
              </w:rPr>
              <w:t xml:space="preserve"> </w:t>
            </w:r>
            <w:r w:rsidRPr="00A77639">
              <w:rPr>
                <w:sz w:val="20"/>
                <w:lang w:val="it-IT"/>
              </w:rPr>
              <w:t>artt.</w:t>
            </w:r>
            <w:r w:rsidRPr="00A77639">
              <w:rPr>
                <w:spacing w:val="-4"/>
                <w:sz w:val="20"/>
                <w:lang w:val="it-IT"/>
              </w:rPr>
              <w:t xml:space="preserve"> </w:t>
            </w:r>
            <w:r w:rsidRPr="00A77639">
              <w:rPr>
                <w:sz w:val="20"/>
                <w:lang w:val="it-IT"/>
              </w:rPr>
              <w:t>46</w:t>
            </w:r>
            <w:r w:rsidRPr="00A77639">
              <w:rPr>
                <w:spacing w:val="-3"/>
                <w:sz w:val="20"/>
                <w:lang w:val="it-IT"/>
              </w:rPr>
              <w:t xml:space="preserve"> </w:t>
            </w:r>
            <w:r w:rsidRPr="00A77639">
              <w:rPr>
                <w:sz w:val="20"/>
                <w:lang w:val="it-IT"/>
              </w:rPr>
              <w:t>e</w:t>
            </w:r>
            <w:r w:rsidRPr="00A77639">
              <w:rPr>
                <w:spacing w:val="-6"/>
                <w:sz w:val="20"/>
                <w:lang w:val="it-IT"/>
              </w:rPr>
              <w:t xml:space="preserve"> </w:t>
            </w:r>
            <w:r w:rsidRPr="00A77639">
              <w:rPr>
                <w:sz w:val="20"/>
                <w:lang w:val="it-IT"/>
              </w:rPr>
              <w:t>47</w:t>
            </w:r>
            <w:r w:rsidRPr="00A77639">
              <w:rPr>
                <w:spacing w:val="-3"/>
                <w:sz w:val="20"/>
                <w:lang w:val="it-IT"/>
              </w:rPr>
              <w:t xml:space="preserve"> </w:t>
            </w:r>
            <w:r w:rsidRPr="00A77639">
              <w:rPr>
                <w:sz w:val="20"/>
                <w:lang w:val="it-IT"/>
              </w:rPr>
              <w:t>del</w:t>
            </w:r>
            <w:r w:rsidRPr="00A77639">
              <w:rPr>
                <w:spacing w:val="-4"/>
                <w:sz w:val="20"/>
                <w:lang w:val="it-IT"/>
              </w:rPr>
              <w:t xml:space="preserve"> </w:t>
            </w:r>
            <w:r w:rsidRPr="00A77639">
              <w:rPr>
                <w:sz w:val="20"/>
                <w:lang w:val="it-IT"/>
              </w:rPr>
              <w:t>DPR</w:t>
            </w:r>
            <w:r w:rsidRPr="00A77639">
              <w:rPr>
                <w:spacing w:val="-5"/>
                <w:sz w:val="20"/>
                <w:lang w:val="it-IT"/>
              </w:rPr>
              <w:t xml:space="preserve"> </w:t>
            </w:r>
            <w:r w:rsidRPr="00A77639">
              <w:rPr>
                <w:sz w:val="20"/>
                <w:lang w:val="it-IT"/>
              </w:rPr>
              <w:t>445/2000</w:t>
            </w:r>
            <w:r w:rsidRPr="00A77639">
              <w:rPr>
                <w:spacing w:val="-3"/>
                <w:sz w:val="20"/>
                <w:lang w:val="it-IT"/>
              </w:rPr>
              <w:t xml:space="preserve"> </w:t>
            </w:r>
            <w:r w:rsidRPr="00A77639">
              <w:rPr>
                <w:sz w:val="20"/>
                <w:lang w:val="it-IT"/>
              </w:rPr>
              <w:t>sotto</w:t>
            </w:r>
            <w:r w:rsidRPr="00A77639">
              <w:rPr>
                <w:spacing w:val="-5"/>
                <w:sz w:val="20"/>
                <w:lang w:val="it-IT"/>
              </w:rPr>
              <w:t xml:space="preserve"> </w:t>
            </w:r>
            <w:r w:rsidRPr="00A77639">
              <w:rPr>
                <w:sz w:val="20"/>
                <w:lang w:val="it-IT"/>
              </w:rPr>
              <w:t>la</w:t>
            </w:r>
            <w:r w:rsidRPr="00A77639">
              <w:rPr>
                <w:spacing w:val="-5"/>
                <w:sz w:val="20"/>
                <w:lang w:val="it-IT"/>
              </w:rPr>
              <w:t xml:space="preserve"> </w:t>
            </w:r>
            <w:r w:rsidRPr="00A77639">
              <w:rPr>
                <w:sz w:val="20"/>
                <w:lang w:val="it-IT"/>
              </w:rPr>
              <w:t>propria</w:t>
            </w:r>
            <w:r w:rsidRPr="00A77639">
              <w:rPr>
                <w:spacing w:val="-4"/>
                <w:sz w:val="20"/>
                <w:lang w:val="it-IT"/>
              </w:rPr>
              <w:t xml:space="preserve"> </w:t>
            </w:r>
            <w:r w:rsidRPr="00A77639">
              <w:rPr>
                <w:sz w:val="20"/>
                <w:lang w:val="it-IT"/>
              </w:rPr>
              <w:t>responsabilità</w:t>
            </w:r>
            <w:r w:rsidRPr="00A77639">
              <w:rPr>
                <w:spacing w:val="-4"/>
                <w:sz w:val="20"/>
                <w:lang w:val="it-IT"/>
              </w:rPr>
              <w:t xml:space="preserve"> </w:t>
            </w:r>
            <w:r w:rsidRPr="00A77639">
              <w:rPr>
                <w:sz w:val="20"/>
                <w:lang w:val="it-IT"/>
              </w:rPr>
              <w:t>e</w:t>
            </w:r>
            <w:r w:rsidRPr="00A77639">
              <w:rPr>
                <w:spacing w:val="-6"/>
                <w:sz w:val="20"/>
                <w:lang w:val="it-IT"/>
              </w:rPr>
              <w:t xml:space="preserve"> </w:t>
            </w:r>
            <w:r w:rsidRPr="00A77639">
              <w:rPr>
                <w:sz w:val="20"/>
                <w:lang w:val="it-IT"/>
              </w:rPr>
              <w:t>consapevole</w:t>
            </w:r>
            <w:r w:rsidRPr="00A77639">
              <w:rPr>
                <w:spacing w:val="-4"/>
                <w:sz w:val="20"/>
                <w:lang w:val="it-IT"/>
              </w:rPr>
              <w:t xml:space="preserve"> </w:t>
            </w:r>
            <w:r w:rsidRPr="00A77639">
              <w:rPr>
                <w:sz w:val="20"/>
                <w:lang w:val="it-IT"/>
              </w:rPr>
              <w:t>di</w:t>
            </w:r>
            <w:r w:rsidRPr="00A77639">
              <w:rPr>
                <w:spacing w:val="-6"/>
                <w:sz w:val="20"/>
                <w:lang w:val="it-IT"/>
              </w:rPr>
              <w:t xml:space="preserve"> </w:t>
            </w:r>
            <w:r w:rsidRPr="00A77639">
              <w:rPr>
                <w:sz w:val="20"/>
                <w:lang w:val="it-IT"/>
              </w:rPr>
              <w:t>quanto</w:t>
            </w:r>
            <w:r w:rsidRPr="00A77639">
              <w:rPr>
                <w:spacing w:val="-42"/>
                <w:sz w:val="20"/>
                <w:lang w:val="it-IT"/>
              </w:rPr>
              <w:t xml:space="preserve"> </w:t>
            </w:r>
            <w:r w:rsidRPr="00A77639">
              <w:rPr>
                <w:sz w:val="20"/>
                <w:lang w:val="it-IT"/>
              </w:rPr>
              <w:t>disposto</w:t>
            </w:r>
            <w:r w:rsidRPr="00A77639">
              <w:rPr>
                <w:spacing w:val="-2"/>
                <w:sz w:val="20"/>
                <w:lang w:val="it-IT"/>
              </w:rPr>
              <w:t xml:space="preserve"> </w:t>
            </w:r>
            <w:r w:rsidRPr="00A77639">
              <w:rPr>
                <w:sz w:val="20"/>
                <w:lang w:val="it-IT"/>
              </w:rPr>
              <w:t>dall'art.</w:t>
            </w:r>
            <w:r w:rsidRPr="00A77639">
              <w:rPr>
                <w:spacing w:val="-2"/>
                <w:sz w:val="20"/>
                <w:lang w:val="it-IT"/>
              </w:rPr>
              <w:t xml:space="preserve"> </w:t>
            </w:r>
            <w:r w:rsidRPr="00A77639">
              <w:rPr>
                <w:sz w:val="20"/>
                <w:lang w:val="it-IT"/>
              </w:rPr>
              <w:t>76</w:t>
            </w:r>
            <w:r w:rsidRPr="00A77639">
              <w:rPr>
                <w:spacing w:val="-2"/>
                <w:sz w:val="20"/>
                <w:lang w:val="it-IT"/>
              </w:rPr>
              <w:t xml:space="preserve"> </w:t>
            </w:r>
            <w:r w:rsidRPr="00A77639">
              <w:rPr>
                <w:sz w:val="20"/>
                <w:lang w:val="it-IT"/>
              </w:rPr>
              <w:t>del</w:t>
            </w:r>
            <w:r w:rsidRPr="00A77639">
              <w:rPr>
                <w:spacing w:val="-2"/>
                <w:sz w:val="20"/>
                <w:lang w:val="it-IT"/>
              </w:rPr>
              <w:t xml:space="preserve"> </w:t>
            </w:r>
            <w:r w:rsidRPr="00A77639">
              <w:rPr>
                <w:sz w:val="20"/>
                <w:lang w:val="it-IT"/>
              </w:rPr>
              <w:t>DPR</w:t>
            </w:r>
            <w:r w:rsidRPr="00A77639">
              <w:rPr>
                <w:spacing w:val="-1"/>
                <w:sz w:val="20"/>
                <w:lang w:val="it-IT"/>
              </w:rPr>
              <w:t xml:space="preserve"> </w:t>
            </w:r>
            <w:r w:rsidRPr="00A77639">
              <w:rPr>
                <w:sz w:val="20"/>
                <w:lang w:val="it-IT"/>
              </w:rPr>
              <w:t>445/2000</w:t>
            </w:r>
            <w:r w:rsidRPr="00A77639">
              <w:rPr>
                <w:spacing w:val="-1"/>
                <w:sz w:val="20"/>
                <w:lang w:val="it-IT"/>
              </w:rPr>
              <w:t xml:space="preserve"> </w:t>
            </w:r>
            <w:r w:rsidRPr="00A77639">
              <w:rPr>
                <w:sz w:val="20"/>
                <w:lang w:val="it-IT"/>
              </w:rPr>
              <w:t>e</w:t>
            </w:r>
            <w:r w:rsidRPr="00A77639">
              <w:rPr>
                <w:spacing w:val="-2"/>
                <w:sz w:val="20"/>
                <w:lang w:val="it-IT"/>
              </w:rPr>
              <w:t xml:space="preserve"> </w:t>
            </w:r>
            <w:r w:rsidRPr="00A77639">
              <w:rPr>
                <w:sz w:val="20"/>
                <w:lang w:val="it-IT"/>
              </w:rPr>
              <w:t>dall'art.</w:t>
            </w:r>
            <w:r w:rsidRPr="00A77639">
              <w:rPr>
                <w:spacing w:val="-2"/>
                <w:sz w:val="20"/>
                <w:lang w:val="it-IT"/>
              </w:rPr>
              <w:t xml:space="preserve"> </w:t>
            </w:r>
            <w:r w:rsidRPr="00A77639">
              <w:rPr>
                <w:sz w:val="20"/>
                <w:lang w:val="it-IT"/>
              </w:rPr>
              <w:t>495</w:t>
            </w:r>
            <w:r w:rsidRPr="00A77639">
              <w:rPr>
                <w:spacing w:val="-2"/>
                <w:sz w:val="20"/>
                <w:lang w:val="it-IT"/>
              </w:rPr>
              <w:t xml:space="preserve"> </w:t>
            </w:r>
            <w:r w:rsidRPr="00A77639">
              <w:rPr>
                <w:sz w:val="20"/>
                <w:lang w:val="it-IT"/>
              </w:rPr>
              <w:t>del</w:t>
            </w:r>
            <w:r w:rsidRPr="00A77639">
              <w:rPr>
                <w:spacing w:val="-2"/>
                <w:sz w:val="20"/>
                <w:lang w:val="it-IT"/>
              </w:rPr>
              <w:t xml:space="preserve"> </w:t>
            </w:r>
            <w:r w:rsidRPr="00A77639">
              <w:rPr>
                <w:sz w:val="20"/>
                <w:lang w:val="it-IT"/>
              </w:rPr>
              <w:t>C.P.</w:t>
            </w:r>
            <w:r w:rsidRPr="00A77639">
              <w:rPr>
                <w:spacing w:val="-2"/>
                <w:sz w:val="20"/>
                <w:lang w:val="it-IT"/>
              </w:rPr>
              <w:t xml:space="preserve"> </w:t>
            </w:r>
            <w:r w:rsidRPr="00A77639">
              <w:rPr>
                <w:sz w:val="20"/>
                <w:lang w:val="it-IT"/>
              </w:rPr>
              <w:t>in</w:t>
            </w:r>
            <w:r w:rsidRPr="00A77639">
              <w:rPr>
                <w:spacing w:val="-2"/>
                <w:sz w:val="20"/>
                <w:lang w:val="it-IT"/>
              </w:rPr>
              <w:t xml:space="preserve"> </w:t>
            </w:r>
            <w:r w:rsidRPr="00A77639">
              <w:rPr>
                <w:sz w:val="20"/>
                <w:lang w:val="it-IT"/>
              </w:rPr>
              <w:t>caso</w:t>
            </w:r>
            <w:r w:rsidRPr="00A77639">
              <w:rPr>
                <w:spacing w:val="-2"/>
                <w:sz w:val="20"/>
                <w:lang w:val="it-IT"/>
              </w:rPr>
              <w:t xml:space="preserve"> </w:t>
            </w:r>
            <w:r w:rsidRPr="00A77639">
              <w:rPr>
                <w:sz w:val="20"/>
                <w:lang w:val="it-IT"/>
              </w:rPr>
              <w:t>di</w:t>
            </w:r>
            <w:r w:rsidRPr="00A77639">
              <w:rPr>
                <w:spacing w:val="-3"/>
                <w:sz w:val="20"/>
                <w:lang w:val="it-IT"/>
              </w:rPr>
              <w:t xml:space="preserve"> </w:t>
            </w:r>
            <w:r w:rsidRPr="00A77639">
              <w:rPr>
                <w:sz w:val="20"/>
                <w:lang w:val="it-IT"/>
              </w:rPr>
              <w:t>dichiarazioni</w:t>
            </w:r>
            <w:r w:rsidRPr="00A77639">
              <w:rPr>
                <w:spacing w:val="-2"/>
                <w:sz w:val="20"/>
                <w:lang w:val="it-IT"/>
              </w:rPr>
              <w:t xml:space="preserve"> </w:t>
            </w:r>
            <w:r w:rsidRPr="00A77639">
              <w:rPr>
                <w:sz w:val="20"/>
                <w:lang w:val="it-IT"/>
              </w:rPr>
              <w:t>mendaci</w:t>
            </w:r>
          </w:p>
        </w:tc>
      </w:tr>
    </w:tbl>
    <w:p w:rsidR="002765B8" w:rsidRDefault="002765B8" w:rsidP="002765B8">
      <w:pPr>
        <w:pStyle w:val="Corpotesto"/>
        <w:spacing w:before="11"/>
        <w:rPr>
          <w:sz w:val="21"/>
        </w:rPr>
      </w:pPr>
      <w:bookmarkStart w:id="0" w:name="_GoBack"/>
      <w:bookmarkEnd w:id="0"/>
    </w:p>
    <w:tbl>
      <w:tblPr>
        <w:tblStyle w:val="TableNormal"/>
        <w:tblW w:w="0" w:type="auto"/>
        <w:tblInd w:w="118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9638"/>
      </w:tblGrid>
      <w:tr w:rsidR="002765B8" w:rsidTr="006137B2">
        <w:trPr>
          <w:trHeight w:val="375"/>
        </w:trPr>
        <w:tc>
          <w:tcPr>
            <w:tcW w:w="9638" w:type="dxa"/>
          </w:tcPr>
          <w:p w:rsidR="002765B8" w:rsidRPr="00A77639" w:rsidRDefault="002765B8" w:rsidP="003F57ED">
            <w:pPr>
              <w:pStyle w:val="TableParagraph"/>
              <w:spacing w:before="54"/>
              <w:ind w:left="56"/>
              <w:rPr>
                <w:lang w:val="it-IT"/>
              </w:rPr>
            </w:pPr>
            <w:r w:rsidRPr="00A77639">
              <w:rPr>
                <w:b/>
                <w:lang w:val="it-IT"/>
              </w:rPr>
              <w:t>[</w:t>
            </w:r>
            <w:r w:rsidRPr="00A77639">
              <w:rPr>
                <w:b/>
                <w:spacing w:val="41"/>
                <w:lang w:val="it-IT"/>
              </w:rPr>
              <w:t xml:space="preserve"> </w:t>
            </w:r>
            <w:r w:rsidRPr="00A77639">
              <w:rPr>
                <w:b/>
                <w:lang w:val="it-IT"/>
              </w:rPr>
              <w:t>]</w:t>
            </w:r>
            <w:r w:rsidRPr="00A77639">
              <w:rPr>
                <w:b/>
                <w:spacing w:val="45"/>
                <w:lang w:val="it-IT"/>
              </w:rPr>
              <w:t xml:space="preserve"> </w:t>
            </w:r>
            <w:r w:rsidRPr="00A77639">
              <w:rPr>
                <w:lang w:val="it-IT"/>
              </w:rPr>
              <w:t>di</w:t>
            </w:r>
            <w:r w:rsidRPr="00A77639">
              <w:rPr>
                <w:spacing w:val="-4"/>
                <w:lang w:val="it-IT"/>
              </w:rPr>
              <w:t xml:space="preserve"> </w:t>
            </w:r>
            <w:r w:rsidRPr="00A77639">
              <w:rPr>
                <w:lang w:val="it-IT"/>
              </w:rPr>
              <w:t>aver</w:t>
            </w:r>
            <w:r w:rsidRPr="00A77639">
              <w:rPr>
                <w:spacing w:val="-4"/>
                <w:lang w:val="it-IT"/>
              </w:rPr>
              <w:t xml:space="preserve"> </w:t>
            </w:r>
            <w:r w:rsidRPr="00A77639">
              <w:rPr>
                <w:lang w:val="it-IT"/>
              </w:rPr>
              <w:t>preso</w:t>
            </w:r>
            <w:r w:rsidRPr="00A77639">
              <w:rPr>
                <w:spacing w:val="-4"/>
                <w:lang w:val="it-IT"/>
              </w:rPr>
              <w:t xml:space="preserve"> </w:t>
            </w:r>
            <w:r w:rsidRPr="00A77639">
              <w:rPr>
                <w:lang w:val="it-IT"/>
              </w:rPr>
              <w:t>visione</w:t>
            </w:r>
            <w:r w:rsidRPr="00A77639">
              <w:rPr>
                <w:spacing w:val="-3"/>
                <w:lang w:val="it-IT"/>
              </w:rPr>
              <w:t xml:space="preserve"> </w:t>
            </w:r>
            <w:r w:rsidRPr="00A77639">
              <w:rPr>
                <w:lang w:val="it-IT"/>
              </w:rPr>
              <w:t>della</w:t>
            </w:r>
            <w:r w:rsidRPr="00A77639">
              <w:rPr>
                <w:spacing w:val="-3"/>
                <w:lang w:val="it-IT"/>
              </w:rPr>
              <w:t xml:space="preserve"> </w:t>
            </w:r>
            <w:r w:rsidRPr="00A77639">
              <w:rPr>
                <w:lang w:val="it-IT"/>
              </w:rPr>
              <w:t>deliberazione</w:t>
            </w:r>
            <w:r w:rsidRPr="00A77639">
              <w:rPr>
                <w:spacing w:val="-3"/>
                <w:lang w:val="it-IT"/>
              </w:rPr>
              <w:t xml:space="preserve"> </w:t>
            </w:r>
            <w:r w:rsidRPr="00A77639">
              <w:rPr>
                <w:lang w:val="it-IT"/>
              </w:rPr>
              <w:t>di</w:t>
            </w:r>
            <w:r w:rsidRPr="00A77639">
              <w:rPr>
                <w:spacing w:val="-4"/>
                <w:lang w:val="it-IT"/>
              </w:rPr>
              <w:t xml:space="preserve"> </w:t>
            </w:r>
            <w:r w:rsidRPr="00A77639">
              <w:rPr>
                <w:lang w:val="it-IT"/>
              </w:rPr>
              <w:t>Giunt</w:t>
            </w:r>
            <w:r w:rsidR="00A77F9E" w:rsidRPr="00A77639">
              <w:rPr>
                <w:lang w:val="it-IT"/>
              </w:rPr>
              <w:t xml:space="preserve">a </w:t>
            </w:r>
            <w:r w:rsidRPr="00A77639">
              <w:rPr>
                <w:spacing w:val="-3"/>
                <w:lang w:val="it-IT"/>
              </w:rPr>
              <w:t xml:space="preserve"> </w:t>
            </w:r>
            <w:r w:rsidRPr="00A77639">
              <w:rPr>
                <w:lang w:val="it-IT"/>
              </w:rPr>
              <w:t>Comunale</w:t>
            </w:r>
            <w:r w:rsidRPr="00A77639">
              <w:rPr>
                <w:spacing w:val="-3"/>
                <w:lang w:val="it-IT"/>
              </w:rPr>
              <w:t xml:space="preserve"> </w:t>
            </w:r>
            <w:r w:rsidRPr="00A77639">
              <w:rPr>
                <w:lang w:val="it-IT"/>
              </w:rPr>
              <w:t>n.</w:t>
            </w:r>
            <w:r w:rsidRPr="00A77639">
              <w:rPr>
                <w:spacing w:val="-3"/>
                <w:lang w:val="it-IT"/>
              </w:rPr>
              <w:t xml:space="preserve"> </w:t>
            </w:r>
            <w:r w:rsidR="003F57ED" w:rsidRPr="003F57ED">
              <w:rPr>
                <w:spacing w:val="-3"/>
                <w:lang w:val="it-IT"/>
              </w:rPr>
              <w:t>166</w:t>
            </w:r>
            <w:r w:rsidRPr="003F57ED">
              <w:rPr>
                <w:spacing w:val="-3"/>
                <w:lang w:val="it-IT"/>
              </w:rPr>
              <w:t xml:space="preserve"> </w:t>
            </w:r>
            <w:r w:rsidRPr="003F57ED">
              <w:rPr>
                <w:lang w:val="it-IT"/>
              </w:rPr>
              <w:t>del</w:t>
            </w:r>
            <w:r w:rsidRPr="003F57ED">
              <w:rPr>
                <w:spacing w:val="-4"/>
                <w:lang w:val="it-IT"/>
              </w:rPr>
              <w:t xml:space="preserve">  </w:t>
            </w:r>
            <w:r w:rsidR="003F57ED" w:rsidRPr="003F57ED">
              <w:rPr>
                <w:spacing w:val="-4"/>
                <w:lang w:val="it-IT"/>
              </w:rPr>
              <w:t>28</w:t>
            </w:r>
            <w:r w:rsidRPr="003F57ED">
              <w:rPr>
                <w:lang w:val="it-IT"/>
              </w:rPr>
              <w:t>/1</w:t>
            </w:r>
            <w:r w:rsidR="003F57ED" w:rsidRPr="003F57ED">
              <w:rPr>
                <w:lang w:val="it-IT"/>
              </w:rPr>
              <w:t>2</w:t>
            </w:r>
            <w:r w:rsidRPr="003F57ED">
              <w:rPr>
                <w:lang w:val="it-IT"/>
              </w:rPr>
              <w:t>/202</w:t>
            </w:r>
            <w:r w:rsidR="003F57ED" w:rsidRPr="003F57ED">
              <w:rPr>
                <w:lang w:val="it-IT"/>
              </w:rPr>
              <w:t>2</w:t>
            </w:r>
          </w:p>
        </w:tc>
      </w:tr>
      <w:tr w:rsidR="002765B8" w:rsidTr="006137B2">
        <w:trPr>
          <w:trHeight w:val="642"/>
        </w:trPr>
        <w:tc>
          <w:tcPr>
            <w:tcW w:w="9638" w:type="dxa"/>
          </w:tcPr>
          <w:p w:rsidR="002765B8" w:rsidRPr="00A77639" w:rsidRDefault="002765B8" w:rsidP="003B2308">
            <w:pPr>
              <w:pStyle w:val="TableParagraph"/>
              <w:spacing w:before="54"/>
              <w:ind w:left="56"/>
              <w:rPr>
                <w:lang w:val="it-IT"/>
              </w:rPr>
            </w:pPr>
            <w:r w:rsidRPr="00A77639">
              <w:rPr>
                <w:b/>
                <w:lang w:val="it-IT"/>
              </w:rPr>
              <w:t>[</w:t>
            </w:r>
            <w:r w:rsidRPr="00A77639">
              <w:rPr>
                <w:b/>
                <w:spacing w:val="12"/>
                <w:lang w:val="it-IT"/>
              </w:rPr>
              <w:t xml:space="preserve"> </w:t>
            </w:r>
            <w:r w:rsidRPr="00A77639">
              <w:rPr>
                <w:b/>
                <w:lang w:val="it-IT"/>
              </w:rPr>
              <w:t>]</w:t>
            </w:r>
            <w:r w:rsidRPr="00A77639">
              <w:rPr>
                <w:b/>
                <w:spacing w:val="29"/>
                <w:lang w:val="it-IT"/>
              </w:rPr>
              <w:t xml:space="preserve"> </w:t>
            </w:r>
            <w:r w:rsidRPr="00A77639">
              <w:rPr>
                <w:lang w:val="it-IT"/>
              </w:rPr>
              <w:t>di impegnarsi a presentare ricevute di versamento delle rate TARI 202</w:t>
            </w:r>
            <w:r w:rsidR="003B2308">
              <w:rPr>
                <w:lang w:val="it-IT"/>
              </w:rPr>
              <w:t>2</w:t>
            </w:r>
            <w:r w:rsidR="00A77639" w:rsidRPr="00A77639">
              <w:rPr>
                <w:lang w:val="it-IT"/>
              </w:rPr>
              <w:t xml:space="preserve"> </w:t>
            </w:r>
            <w:r w:rsidRPr="00A77639">
              <w:rPr>
                <w:lang w:val="it-IT"/>
              </w:rPr>
              <w:t>per</w:t>
            </w:r>
            <w:r w:rsidRPr="00A77639">
              <w:rPr>
                <w:spacing w:val="-1"/>
                <w:lang w:val="it-IT"/>
              </w:rPr>
              <w:t xml:space="preserve"> </w:t>
            </w:r>
            <w:r w:rsidRPr="00A77639">
              <w:rPr>
                <w:lang w:val="it-IT"/>
              </w:rPr>
              <w:t>la</w:t>
            </w:r>
            <w:r w:rsidRPr="00A77639">
              <w:rPr>
                <w:spacing w:val="-1"/>
                <w:lang w:val="it-IT"/>
              </w:rPr>
              <w:t xml:space="preserve"> </w:t>
            </w:r>
            <w:r w:rsidRPr="00A77639">
              <w:rPr>
                <w:lang w:val="it-IT"/>
              </w:rPr>
              <w:t>fruizione del contributo</w:t>
            </w:r>
          </w:p>
        </w:tc>
      </w:tr>
      <w:tr w:rsidR="002765B8" w:rsidTr="006137B2">
        <w:trPr>
          <w:trHeight w:val="913"/>
        </w:trPr>
        <w:tc>
          <w:tcPr>
            <w:tcW w:w="9638" w:type="dxa"/>
          </w:tcPr>
          <w:p w:rsidR="002765B8" w:rsidRDefault="002765B8" w:rsidP="006137B2">
            <w:pPr>
              <w:pStyle w:val="TableParagraph"/>
              <w:spacing w:before="54"/>
              <w:ind w:left="56" w:right="66"/>
              <w:jc w:val="both"/>
            </w:pPr>
            <w:r w:rsidRPr="00A77639">
              <w:rPr>
                <w:b/>
                <w:lang w:val="it-IT"/>
              </w:rPr>
              <w:t>[ ]</w:t>
            </w:r>
            <w:r w:rsidRPr="00A77639">
              <w:rPr>
                <w:b/>
                <w:spacing w:val="1"/>
                <w:lang w:val="it-IT"/>
              </w:rPr>
              <w:t xml:space="preserve"> </w:t>
            </w:r>
            <w:r w:rsidRPr="00A77639">
              <w:rPr>
                <w:lang w:val="it-IT"/>
              </w:rPr>
              <w:t>che quanto dichiarato può essere in qualunque momento controllato dall'ufficio, con conseguente</w:t>
            </w:r>
            <w:r w:rsidRPr="00A77639">
              <w:rPr>
                <w:spacing w:val="1"/>
                <w:lang w:val="it-IT"/>
              </w:rPr>
              <w:t xml:space="preserve"> </w:t>
            </w:r>
            <w:r w:rsidRPr="00A77639">
              <w:rPr>
                <w:lang w:val="it-IT"/>
              </w:rPr>
              <w:t xml:space="preserve">decadenza dai benefici concessi sulla base di una dichiarazione non veritiera ai sensi degli artt. </w:t>
            </w:r>
            <w:r>
              <w:t>75 e 76 del</w:t>
            </w:r>
            <w:r>
              <w:rPr>
                <w:spacing w:val="1"/>
              </w:rPr>
              <w:t xml:space="preserve"> </w:t>
            </w:r>
            <w:r>
              <w:t>DPR</w:t>
            </w:r>
            <w:r>
              <w:rPr>
                <w:spacing w:val="-1"/>
              </w:rPr>
              <w:t xml:space="preserve"> </w:t>
            </w:r>
            <w:r>
              <w:t>445/2000</w:t>
            </w:r>
          </w:p>
        </w:tc>
      </w:tr>
      <w:tr w:rsidR="002765B8" w:rsidTr="006137B2">
        <w:trPr>
          <w:trHeight w:val="642"/>
        </w:trPr>
        <w:tc>
          <w:tcPr>
            <w:tcW w:w="9638" w:type="dxa"/>
          </w:tcPr>
          <w:p w:rsidR="002765B8" w:rsidRPr="00A77639" w:rsidRDefault="002765B8" w:rsidP="00861241">
            <w:pPr>
              <w:pStyle w:val="TableParagraph"/>
              <w:spacing w:before="54"/>
              <w:ind w:left="56"/>
              <w:rPr>
                <w:lang w:val="it-IT"/>
              </w:rPr>
            </w:pPr>
            <w:r w:rsidRPr="00A77639">
              <w:rPr>
                <w:b/>
                <w:lang w:val="it-IT"/>
              </w:rPr>
              <w:t>[</w:t>
            </w:r>
            <w:r w:rsidRPr="00A77639">
              <w:rPr>
                <w:b/>
                <w:spacing w:val="1"/>
                <w:lang w:val="it-IT"/>
              </w:rPr>
              <w:t xml:space="preserve"> </w:t>
            </w:r>
            <w:r w:rsidRPr="00A77639">
              <w:rPr>
                <w:b/>
                <w:lang w:val="it-IT"/>
              </w:rPr>
              <w:t>]</w:t>
            </w:r>
            <w:r w:rsidRPr="00A77639">
              <w:rPr>
                <w:b/>
                <w:spacing w:val="9"/>
                <w:lang w:val="it-IT"/>
              </w:rPr>
              <w:t xml:space="preserve"> </w:t>
            </w:r>
            <w:r w:rsidRPr="00A77639">
              <w:rPr>
                <w:lang w:val="it-IT"/>
              </w:rPr>
              <w:t>di</w:t>
            </w:r>
            <w:r w:rsidRPr="00A77639">
              <w:rPr>
                <w:spacing w:val="3"/>
                <w:lang w:val="it-IT"/>
              </w:rPr>
              <w:t xml:space="preserve"> </w:t>
            </w:r>
            <w:r w:rsidRPr="00A77639">
              <w:rPr>
                <w:lang w:val="it-IT"/>
              </w:rPr>
              <w:t>aver</w:t>
            </w:r>
            <w:r w:rsidRPr="00A77639">
              <w:rPr>
                <w:spacing w:val="3"/>
                <w:lang w:val="it-IT"/>
              </w:rPr>
              <w:t xml:space="preserve"> </w:t>
            </w:r>
            <w:r w:rsidRPr="00A77639">
              <w:rPr>
                <w:lang w:val="it-IT"/>
              </w:rPr>
              <w:t>preso</w:t>
            </w:r>
            <w:r w:rsidRPr="00A77639">
              <w:rPr>
                <w:spacing w:val="2"/>
                <w:lang w:val="it-IT"/>
              </w:rPr>
              <w:t xml:space="preserve"> </w:t>
            </w:r>
            <w:r w:rsidRPr="00A77639">
              <w:rPr>
                <w:lang w:val="it-IT"/>
              </w:rPr>
              <w:t>visione</w:t>
            </w:r>
            <w:r w:rsidRPr="00A77639">
              <w:rPr>
                <w:spacing w:val="4"/>
                <w:lang w:val="it-IT"/>
              </w:rPr>
              <w:t xml:space="preserve"> </w:t>
            </w:r>
            <w:r w:rsidRPr="00A77639">
              <w:rPr>
                <w:lang w:val="it-IT"/>
              </w:rPr>
              <w:t>dell'informativa</w:t>
            </w:r>
            <w:r w:rsidRPr="00A77639">
              <w:rPr>
                <w:spacing w:val="3"/>
                <w:lang w:val="it-IT"/>
              </w:rPr>
              <w:t xml:space="preserve"> </w:t>
            </w:r>
            <w:r w:rsidRPr="00A77639">
              <w:rPr>
                <w:lang w:val="it-IT"/>
              </w:rPr>
              <w:t>relativa</w:t>
            </w:r>
            <w:r w:rsidRPr="00A77639">
              <w:rPr>
                <w:spacing w:val="4"/>
                <w:lang w:val="it-IT"/>
              </w:rPr>
              <w:t xml:space="preserve"> </w:t>
            </w:r>
            <w:r w:rsidRPr="00A77639">
              <w:rPr>
                <w:lang w:val="it-IT"/>
              </w:rPr>
              <w:t>al</w:t>
            </w:r>
            <w:r w:rsidRPr="00A77639">
              <w:rPr>
                <w:spacing w:val="2"/>
                <w:lang w:val="it-IT"/>
              </w:rPr>
              <w:t xml:space="preserve"> </w:t>
            </w:r>
            <w:r w:rsidRPr="00A77639">
              <w:rPr>
                <w:lang w:val="it-IT"/>
              </w:rPr>
              <w:t>trattamento</w:t>
            </w:r>
            <w:r w:rsidRPr="00A77639">
              <w:rPr>
                <w:spacing w:val="3"/>
                <w:lang w:val="it-IT"/>
              </w:rPr>
              <w:t xml:space="preserve"> </w:t>
            </w:r>
            <w:r w:rsidRPr="00A77639">
              <w:rPr>
                <w:lang w:val="it-IT"/>
              </w:rPr>
              <w:t>dei</w:t>
            </w:r>
            <w:r w:rsidRPr="00A77639">
              <w:rPr>
                <w:spacing w:val="3"/>
                <w:lang w:val="it-IT"/>
              </w:rPr>
              <w:t xml:space="preserve"> </w:t>
            </w:r>
            <w:r w:rsidRPr="00A77639">
              <w:rPr>
                <w:lang w:val="it-IT"/>
              </w:rPr>
              <w:t>dati</w:t>
            </w:r>
            <w:r w:rsidRPr="00A77639">
              <w:rPr>
                <w:spacing w:val="2"/>
                <w:lang w:val="it-IT"/>
              </w:rPr>
              <w:t xml:space="preserve"> </w:t>
            </w:r>
            <w:r w:rsidRPr="00A77639">
              <w:rPr>
                <w:lang w:val="it-IT"/>
              </w:rPr>
              <w:t>personali</w:t>
            </w:r>
            <w:r w:rsidRPr="00A77639">
              <w:rPr>
                <w:spacing w:val="3"/>
                <w:lang w:val="it-IT"/>
              </w:rPr>
              <w:t xml:space="preserve"> </w:t>
            </w:r>
            <w:r w:rsidRPr="00A77639">
              <w:rPr>
                <w:lang w:val="it-IT"/>
              </w:rPr>
              <w:t>contenuta</w:t>
            </w:r>
            <w:r w:rsidRPr="00A77639">
              <w:rPr>
                <w:spacing w:val="4"/>
                <w:lang w:val="it-IT"/>
              </w:rPr>
              <w:t xml:space="preserve"> </w:t>
            </w:r>
            <w:r w:rsidRPr="00A77639">
              <w:rPr>
                <w:lang w:val="it-IT"/>
              </w:rPr>
              <w:t>nell'avviso</w:t>
            </w:r>
            <w:r w:rsidRPr="00A77639">
              <w:rPr>
                <w:spacing w:val="2"/>
                <w:lang w:val="it-IT"/>
              </w:rPr>
              <w:t xml:space="preserve"> </w:t>
            </w:r>
            <w:r w:rsidRPr="00A77639">
              <w:rPr>
                <w:lang w:val="it-IT"/>
              </w:rPr>
              <w:t>di</w:t>
            </w:r>
            <w:r w:rsidRPr="00A77639">
              <w:rPr>
                <w:spacing w:val="-47"/>
                <w:lang w:val="it-IT"/>
              </w:rPr>
              <w:t xml:space="preserve"> </w:t>
            </w:r>
            <w:r w:rsidRPr="00A77639">
              <w:rPr>
                <w:lang w:val="it-IT"/>
              </w:rPr>
              <w:t>agevolazione</w:t>
            </w:r>
            <w:r w:rsidRPr="00A77639">
              <w:rPr>
                <w:spacing w:val="-3"/>
                <w:lang w:val="it-IT"/>
              </w:rPr>
              <w:t xml:space="preserve"> </w:t>
            </w:r>
            <w:r w:rsidRPr="00A77639">
              <w:rPr>
                <w:lang w:val="it-IT"/>
              </w:rPr>
              <w:t>TARI</w:t>
            </w:r>
            <w:r w:rsidRPr="00A77639">
              <w:rPr>
                <w:spacing w:val="-2"/>
                <w:lang w:val="it-IT"/>
              </w:rPr>
              <w:t xml:space="preserve"> </w:t>
            </w:r>
            <w:r w:rsidRPr="00A77639">
              <w:rPr>
                <w:lang w:val="it-IT"/>
              </w:rPr>
              <w:t>202</w:t>
            </w:r>
            <w:r w:rsidR="00861241">
              <w:rPr>
                <w:lang w:val="it-IT"/>
              </w:rPr>
              <w:t>2</w:t>
            </w:r>
            <w:r w:rsidRPr="00A77639">
              <w:rPr>
                <w:spacing w:val="-3"/>
                <w:lang w:val="it-IT"/>
              </w:rPr>
              <w:t xml:space="preserve"> </w:t>
            </w:r>
            <w:r w:rsidRPr="00A77639">
              <w:rPr>
                <w:lang w:val="it-IT"/>
              </w:rPr>
              <w:t>per</w:t>
            </w:r>
            <w:r w:rsidRPr="00A77639">
              <w:rPr>
                <w:spacing w:val="-3"/>
                <w:lang w:val="it-IT"/>
              </w:rPr>
              <w:t xml:space="preserve"> </w:t>
            </w:r>
            <w:r w:rsidRPr="00A77639">
              <w:rPr>
                <w:lang w:val="it-IT"/>
              </w:rPr>
              <w:t>utenze</w:t>
            </w:r>
            <w:r w:rsidRPr="00A77639">
              <w:rPr>
                <w:spacing w:val="-5"/>
                <w:lang w:val="it-IT"/>
              </w:rPr>
              <w:t xml:space="preserve"> </w:t>
            </w:r>
            <w:r w:rsidRPr="00A77639">
              <w:rPr>
                <w:lang w:val="it-IT"/>
              </w:rPr>
              <w:t>non</w:t>
            </w:r>
            <w:r w:rsidRPr="00A77639">
              <w:rPr>
                <w:spacing w:val="-2"/>
                <w:lang w:val="it-IT"/>
              </w:rPr>
              <w:t xml:space="preserve"> </w:t>
            </w:r>
            <w:r w:rsidRPr="00A77639">
              <w:rPr>
                <w:lang w:val="it-IT"/>
              </w:rPr>
              <w:t>domestiche</w:t>
            </w:r>
            <w:r w:rsidRPr="00A77639">
              <w:rPr>
                <w:spacing w:val="-2"/>
                <w:lang w:val="it-IT"/>
              </w:rPr>
              <w:t xml:space="preserve"> </w:t>
            </w:r>
            <w:r w:rsidRPr="00A77639">
              <w:rPr>
                <w:lang w:val="it-IT"/>
              </w:rPr>
              <w:t>Covid-19</w:t>
            </w:r>
            <w:r w:rsidRPr="00A77639">
              <w:rPr>
                <w:spacing w:val="-3"/>
                <w:lang w:val="it-IT"/>
              </w:rPr>
              <w:t xml:space="preserve"> </w:t>
            </w:r>
            <w:r w:rsidRPr="00A77639">
              <w:rPr>
                <w:lang w:val="it-IT"/>
              </w:rPr>
              <w:t>e</w:t>
            </w:r>
            <w:r w:rsidRPr="00A77639">
              <w:rPr>
                <w:spacing w:val="-2"/>
                <w:lang w:val="it-IT"/>
              </w:rPr>
              <w:t xml:space="preserve"> </w:t>
            </w:r>
            <w:r w:rsidRPr="00A77639">
              <w:rPr>
                <w:lang w:val="it-IT"/>
              </w:rPr>
              <w:t>di</w:t>
            </w:r>
            <w:r w:rsidRPr="00A77639">
              <w:rPr>
                <w:spacing w:val="-6"/>
                <w:lang w:val="it-IT"/>
              </w:rPr>
              <w:t xml:space="preserve"> </w:t>
            </w:r>
            <w:r w:rsidRPr="00A77639">
              <w:rPr>
                <w:lang w:val="it-IT"/>
              </w:rPr>
              <w:t>consentirne</w:t>
            </w:r>
            <w:r w:rsidRPr="00A77639">
              <w:rPr>
                <w:spacing w:val="-2"/>
                <w:lang w:val="it-IT"/>
              </w:rPr>
              <w:t xml:space="preserve"> </w:t>
            </w:r>
            <w:r w:rsidRPr="00A77639">
              <w:rPr>
                <w:lang w:val="it-IT"/>
              </w:rPr>
              <w:t>il</w:t>
            </w:r>
            <w:r w:rsidRPr="00A77639">
              <w:rPr>
                <w:spacing w:val="-2"/>
                <w:lang w:val="it-IT"/>
              </w:rPr>
              <w:t xml:space="preserve"> </w:t>
            </w:r>
            <w:r w:rsidRPr="00A77639">
              <w:rPr>
                <w:lang w:val="it-IT"/>
              </w:rPr>
              <w:t>trattamento.</w:t>
            </w:r>
          </w:p>
        </w:tc>
      </w:tr>
    </w:tbl>
    <w:p w:rsidR="002765B8" w:rsidRDefault="002765B8" w:rsidP="002765B8">
      <w:pPr>
        <w:pStyle w:val="Corpotesto"/>
        <w:spacing w:before="11"/>
        <w:rPr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DCDCDC"/>
          <w:left w:val="single" w:sz="2" w:space="0" w:color="DCDCDC"/>
          <w:bottom w:val="single" w:sz="2" w:space="0" w:color="DCDCDC"/>
          <w:right w:val="single" w:sz="2" w:space="0" w:color="DCDCDC"/>
          <w:insideH w:val="single" w:sz="2" w:space="0" w:color="DCDCDC"/>
          <w:insideV w:val="single" w:sz="2" w:space="0" w:color="DCDCDC"/>
        </w:tblBorders>
        <w:tblLayout w:type="fixed"/>
        <w:tblLook w:val="01E0" w:firstRow="1" w:lastRow="1" w:firstColumn="1" w:lastColumn="1" w:noHBand="0" w:noVBand="0"/>
      </w:tblPr>
      <w:tblGrid>
        <w:gridCol w:w="9648"/>
      </w:tblGrid>
      <w:tr w:rsidR="002765B8" w:rsidTr="006137B2">
        <w:trPr>
          <w:trHeight w:val="398"/>
        </w:trPr>
        <w:tc>
          <w:tcPr>
            <w:tcW w:w="9648" w:type="dxa"/>
          </w:tcPr>
          <w:p w:rsidR="002765B8" w:rsidRDefault="002765B8" w:rsidP="006137B2">
            <w:pPr>
              <w:pStyle w:val="TableParagraph"/>
              <w:spacing w:before="55"/>
              <w:ind w:left="181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CHIEDE</w:t>
            </w:r>
          </w:p>
        </w:tc>
      </w:tr>
    </w:tbl>
    <w:p w:rsidR="002765B8" w:rsidRDefault="002765B8" w:rsidP="002765B8">
      <w:pPr>
        <w:pStyle w:val="Corpotesto"/>
        <w:spacing w:before="6"/>
        <w:rPr>
          <w:sz w:val="23"/>
        </w:rPr>
      </w:pPr>
    </w:p>
    <w:p w:rsidR="002765B8" w:rsidRDefault="002765B8" w:rsidP="002765B8">
      <w:pPr>
        <w:pStyle w:val="Paragrafoelenco"/>
        <w:numPr>
          <w:ilvl w:val="0"/>
          <w:numId w:val="7"/>
        </w:numPr>
        <w:tabs>
          <w:tab w:val="left" w:pos="835"/>
          <w:tab w:val="left" w:pos="836"/>
        </w:tabs>
        <w:spacing w:after="0" w:line="240" w:lineRule="auto"/>
        <w:ind w:right="124"/>
        <w:contextualSpacing w:val="0"/>
        <w:jc w:val="both"/>
      </w:pPr>
      <w:r>
        <w:t>di</w:t>
      </w:r>
      <w:r>
        <w:rPr>
          <w:spacing w:val="27"/>
        </w:rPr>
        <w:t xml:space="preserve"> </w:t>
      </w:r>
      <w:r>
        <w:t>poter</w:t>
      </w:r>
      <w:r>
        <w:rPr>
          <w:spacing w:val="28"/>
        </w:rPr>
        <w:t xml:space="preserve"> </w:t>
      </w:r>
      <w:r>
        <w:t>beneficiare</w:t>
      </w:r>
      <w:r>
        <w:rPr>
          <w:spacing w:val="28"/>
        </w:rPr>
        <w:t xml:space="preserve"> </w:t>
      </w:r>
      <w:r>
        <w:t>del contributo</w:t>
      </w:r>
      <w:r>
        <w:rPr>
          <w:spacing w:val="28"/>
        </w:rPr>
        <w:t xml:space="preserve"> </w:t>
      </w:r>
      <w:r>
        <w:t>stabilito</w:t>
      </w:r>
      <w:r>
        <w:rPr>
          <w:spacing w:val="28"/>
        </w:rPr>
        <w:t xml:space="preserve"> </w:t>
      </w:r>
      <w:r>
        <w:t>dal</w:t>
      </w:r>
      <w:r>
        <w:rPr>
          <w:spacing w:val="27"/>
        </w:rPr>
        <w:t xml:space="preserve"> </w:t>
      </w:r>
      <w:r>
        <w:t>Comune</w:t>
      </w:r>
      <w:r>
        <w:rPr>
          <w:spacing w:val="28"/>
        </w:rPr>
        <w:t xml:space="preserve"> di Casole d’Elsa;</w:t>
      </w:r>
    </w:p>
    <w:p w:rsidR="002765B8" w:rsidRDefault="002765B8" w:rsidP="002765B8">
      <w:pPr>
        <w:pStyle w:val="Paragrafoelenco"/>
        <w:numPr>
          <w:ilvl w:val="0"/>
          <w:numId w:val="7"/>
        </w:numPr>
        <w:tabs>
          <w:tab w:val="left" w:pos="835"/>
          <w:tab w:val="left" w:pos="836"/>
        </w:tabs>
        <w:spacing w:before="17" w:after="0" w:line="240" w:lineRule="auto"/>
        <w:ind w:right="122"/>
        <w:contextualSpacing w:val="0"/>
        <w:jc w:val="both"/>
      </w:pPr>
      <w:r>
        <w:t>che</w:t>
      </w:r>
      <w:r>
        <w:rPr>
          <w:spacing w:val="12"/>
        </w:rPr>
        <w:t xml:space="preserve"> </w:t>
      </w:r>
      <w:r>
        <w:t>venga</w:t>
      </w:r>
      <w:r>
        <w:rPr>
          <w:spacing w:val="12"/>
        </w:rPr>
        <w:t xml:space="preserve"> </w:t>
      </w:r>
      <w:r>
        <w:t>utilizzato</w:t>
      </w:r>
      <w:r>
        <w:rPr>
          <w:spacing w:val="12"/>
        </w:rPr>
        <w:t xml:space="preserve"> </w:t>
      </w:r>
      <w:r>
        <w:t>l'indirizzo</w:t>
      </w:r>
      <w:r>
        <w:rPr>
          <w:spacing w:val="12"/>
        </w:rPr>
        <w:t xml:space="preserve"> </w:t>
      </w:r>
      <w:r>
        <w:t>PEC/mail</w:t>
      </w:r>
      <w:r>
        <w:rPr>
          <w:spacing w:val="10"/>
        </w:rPr>
        <w:t xml:space="preserve"> </w:t>
      </w:r>
      <w:r>
        <w:t>sopra</w:t>
      </w:r>
      <w:r>
        <w:rPr>
          <w:spacing w:val="10"/>
        </w:rPr>
        <w:t xml:space="preserve"> </w:t>
      </w:r>
      <w:r>
        <w:t>indicato</w:t>
      </w:r>
      <w:r>
        <w:rPr>
          <w:spacing w:val="12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trasmissione</w:t>
      </w:r>
      <w:r>
        <w:rPr>
          <w:spacing w:val="12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ogni</w:t>
      </w:r>
      <w:r>
        <w:rPr>
          <w:spacing w:val="9"/>
        </w:rPr>
        <w:t xml:space="preserve"> </w:t>
      </w:r>
      <w:r>
        <w:t>comunicazione</w:t>
      </w:r>
      <w:r>
        <w:rPr>
          <w:spacing w:val="-47"/>
        </w:rPr>
        <w:t xml:space="preserve"> </w:t>
      </w:r>
      <w:r>
        <w:t>procedimentale</w:t>
      </w:r>
      <w:r>
        <w:rPr>
          <w:spacing w:val="-5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l'impegno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comunicare</w:t>
      </w:r>
      <w:r>
        <w:rPr>
          <w:spacing w:val="-3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variazioni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suddetto</w:t>
      </w:r>
      <w:r>
        <w:rPr>
          <w:spacing w:val="-3"/>
        </w:rPr>
        <w:t xml:space="preserve"> </w:t>
      </w:r>
      <w:r>
        <w:t>indirizzo.</w:t>
      </w:r>
    </w:p>
    <w:p w:rsidR="002765B8" w:rsidRDefault="002765B8" w:rsidP="002765B8">
      <w:pPr>
        <w:pStyle w:val="Corpotesto"/>
        <w:spacing w:before="3"/>
      </w:pPr>
    </w:p>
    <w:p w:rsidR="002765B8" w:rsidRDefault="002765B8" w:rsidP="002765B8">
      <w:pPr>
        <w:pStyle w:val="Corpotesto"/>
        <w:ind w:left="115"/>
      </w:pPr>
      <w:r>
        <w:t>Allegato:</w:t>
      </w:r>
      <w:r>
        <w:rPr>
          <w:spacing w:val="-8"/>
        </w:rPr>
        <w:t xml:space="preserve"> </w:t>
      </w:r>
      <w:r>
        <w:t>Documento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identità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sottoscrittore</w:t>
      </w:r>
      <w:r>
        <w:rPr>
          <w:spacing w:val="-8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richiesta</w:t>
      </w:r>
    </w:p>
    <w:p w:rsidR="002765B8" w:rsidRDefault="002765B8" w:rsidP="002765B8">
      <w:pPr>
        <w:pStyle w:val="Corpotesto"/>
        <w:spacing w:before="11"/>
        <w:rPr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DCDCDC"/>
          <w:left w:val="single" w:sz="2" w:space="0" w:color="DCDCDC"/>
          <w:bottom w:val="single" w:sz="2" w:space="0" w:color="DCDCDC"/>
          <w:right w:val="single" w:sz="2" w:space="0" w:color="DCDCDC"/>
          <w:insideH w:val="single" w:sz="2" w:space="0" w:color="DCDCDC"/>
          <w:insideV w:val="single" w:sz="2" w:space="0" w:color="DCDCDC"/>
        </w:tblBorders>
        <w:tblLayout w:type="fixed"/>
        <w:tblLook w:val="01E0" w:firstRow="1" w:lastRow="1" w:firstColumn="1" w:lastColumn="1" w:noHBand="0" w:noVBand="0"/>
      </w:tblPr>
      <w:tblGrid>
        <w:gridCol w:w="4818"/>
        <w:gridCol w:w="4820"/>
      </w:tblGrid>
      <w:tr w:rsidR="002765B8" w:rsidTr="006137B2">
        <w:trPr>
          <w:trHeight w:val="642"/>
        </w:trPr>
        <w:tc>
          <w:tcPr>
            <w:tcW w:w="4818" w:type="dxa"/>
          </w:tcPr>
          <w:p w:rsidR="002765B8" w:rsidRDefault="002765B8" w:rsidP="006137B2">
            <w:pPr>
              <w:pStyle w:val="TableParagraph"/>
              <w:tabs>
                <w:tab w:val="left" w:pos="2993"/>
              </w:tabs>
              <w:spacing w:before="54"/>
              <w:ind w:left="56"/>
              <w:rPr>
                <w:rFonts w:ascii="Times New Roman"/>
              </w:rPr>
            </w:pPr>
            <w:proofErr w:type="spellStart"/>
            <w:r>
              <w:t>Casole</w:t>
            </w:r>
            <w:proofErr w:type="spellEnd"/>
            <w:r>
              <w:t xml:space="preserve"> </w:t>
            </w:r>
            <w:proofErr w:type="spellStart"/>
            <w:r>
              <w:t>d’Elsa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4820" w:type="dxa"/>
          </w:tcPr>
          <w:p w:rsidR="002765B8" w:rsidRDefault="002765B8" w:rsidP="006137B2">
            <w:pPr>
              <w:pStyle w:val="TableParagraph"/>
              <w:spacing w:before="54"/>
              <w:ind w:left="2093" w:right="2089"/>
              <w:jc w:val="center"/>
            </w:pPr>
            <w:r>
              <w:t>FIRMA</w:t>
            </w:r>
          </w:p>
        </w:tc>
      </w:tr>
    </w:tbl>
    <w:p w:rsidR="002765B8" w:rsidRDefault="002765B8" w:rsidP="002765B8">
      <w:pPr>
        <w:pStyle w:val="Corpotesto"/>
      </w:pPr>
    </w:p>
    <w:p w:rsidR="002765B8" w:rsidRDefault="002765B8" w:rsidP="002765B8">
      <w:pPr>
        <w:pStyle w:val="Corpotesto"/>
      </w:pPr>
    </w:p>
    <w:p w:rsidR="002765B8" w:rsidRDefault="002765B8" w:rsidP="002765B8">
      <w:pPr>
        <w:pStyle w:val="Corpotesto"/>
        <w:spacing w:before="1"/>
        <w:rPr>
          <w:sz w:val="20"/>
        </w:rPr>
      </w:pPr>
    </w:p>
    <w:p w:rsidR="00AB695B" w:rsidRPr="00AB695B" w:rsidRDefault="00AB695B" w:rsidP="00AB695B">
      <w:pPr>
        <w:rPr>
          <w:szCs w:val="18"/>
        </w:rPr>
      </w:pPr>
    </w:p>
    <w:sectPr w:rsidR="00AB695B" w:rsidRPr="00AB695B" w:rsidSect="00E7101E">
      <w:headerReference w:type="default" r:id="rId10"/>
      <w:footerReference w:type="default" r:id="rId11"/>
      <w:pgSz w:w="11907" w:h="16840" w:code="9"/>
      <w:pgMar w:top="567" w:right="1134" w:bottom="851" w:left="1134" w:header="720" w:footer="794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F90" w:rsidRDefault="00E97F90">
      <w:r>
        <w:separator/>
      </w:r>
    </w:p>
  </w:endnote>
  <w:endnote w:type="continuationSeparator" w:id="0">
    <w:p w:rsidR="00E97F90" w:rsidRDefault="00E9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E7F" w:rsidRDefault="00E46E7F">
    <w:pPr>
      <w:pStyle w:val="Pidipagina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53031 – Casole d’Elsa (SI) – Tel. 0577/949711 –  Fax 0577/949740</w:t>
    </w:r>
  </w:p>
  <w:p w:rsidR="00E46E7F" w:rsidRDefault="00E46E7F">
    <w:pPr>
      <w:pStyle w:val="Pidipagina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e-mail </w:t>
    </w:r>
    <w:hyperlink r:id="rId1" w:history="1">
      <w:r>
        <w:rPr>
          <w:rStyle w:val="Collegamentoipertestuale"/>
        </w:rPr>
        <w:t>comune@casole.it</w:t>
      </w:r>
    </w:hyperlink>
    <w:r>
      <w:rPr>
        <w:rFonts w:ascii="Arial" w:hAnsi="Arial"/>
        <w:sz w:val="16"/>
      </w:rPr>
      <w:t xml:space="preserve"> – Web www.casole.it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F90" w:rsidRDefault="00E97F90">
      <w:r>
        <w:separator/>
      </w:r>
    </w:p>
  </w:footnote>
  <w:footnote w:type="continuationSeparator" w:id="0">
    <w:p w:rsidR="00E97F90" w:rsidRDefault="00E97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E7F" w:rsidRDefault="00E97F90">
    <w:pPr>
      <w:pStyle w:val="Intestazione"/>
    </w:pPr>
    <w:r>
      <w:rPr>
        <w:noProof/>
      </w:rPr>
      <w:pict>
        <v:group id="_x0000_s2049" style="position:absolute;margin-left:10.05pt;margin-top:8.2pt;width:189pt;height:37.9pt;z-index:251657728" coordorigin="2070,554" coordsize="7456,1270" o:allowincell="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3267;top:749;width:6259;height:487" fillcolor="black" stroked="f">
            <v:shadow color="#868686"/>
            <v:textpath style="font-family:&quot;Baskerville Old Face&quot;;font-size:18pt;v-text-kern:t" trim="t" fitpath="t" string="Comune di Casole d'Elsa"/>
          </v:shape>
          <v:shape id="_x0000_s2051" type="#_x0000_t136" style="position:absolute;left:4508;top:1497;width:3554;height:239;rotation:11780670fd;flip:x y" fillcolor="black" stroked="f">
            <v:shadow color="#868686"/>
            <v:textpath style="font-family:&quot;Baskerville Old Face&quot;;font-size:18pt;v-text-kern:t" trim="t" fitpath="t" string="Provincia di Siena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2070;top:554;width:1034;height:1270">
            <v:imagedata r:id="rId1" o:title="stemma_carta_intestata"/>
          </v:shape>
          <w10:wrap type="topAndBottom"/>
        </v:group>
      </w:pict>
    </w:r>
  </w:p>
  <w:p w:rsidR="00E46E7F" w:rsidRDefault="00E46E7F">
    <w:pPr>
      <w:pStyle w:val="Intestazione"/>
    </w:pPr>
  </w:p>
  <w:p w:rsidR="00E46E7F" w:rsidRDefault="00E46E7F">
    <w:pPr>
      <w:pStyle w:val="Intestazione"/>
    </w:pPr>
  </w:p>
  <w:p w:rsidR="00AB695B" w:rsidRDefault="00AB695B">
    <w:pPr>
      <w:pStyle w:val="Intestazione"/>
    </w:pPr>
  </w:p>
  <w:p w:rsidR="00AB695B" w:rsidRDefault="00AB695B">
    <w:pPr>
      <w:pStyle w:val="Intestazione"/>
    </w:pPr>
  </w:p>
  <w:p w:rsidR="00AB695B" w:rsidRDefault="00AB695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787D"/>
    <w:multiLevelType w:val="hybridMultilevel"/>
    <w:tmpl w:val="92E6FF4E"/>
    <w:lvl w:ilvl="0" w:tplc="5FA4AD80">
      <w:numFmt w:val="bullet"/>
      <w:lvlText w:val=""/>
      <w:lvlJc w:val="left"/>
      <w:pPr>
        <w:ind w:left="54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16C64C50"/>
    <w:multiLevelType w:val="hybridMultilevel"/>
    <w:tmpl w:val="C8DE869C"/>
    <w:lvl w:ilvl="0" w:tplc="A1A6DE4E">
      <w:numFmt w:val="bullet"/>
      <w:lvlText w:val="•"/>
      <w:lvlJc w:val="left"/>
      <w:pPr>
        <w:ind w:left="836" w:hanging="360"/>
      </w:pPr>
      <w:rPr>
        <w:rFonts w:ascii="Trebuchet MS" w:eastAsia="Trebuchet MS" w:hAnsi="Trebuchet MS" w:cs="Trebuchet MS" w:hint="default"/>
        <w:w w:val="67"/>
        <w:sz w:val="22"/>
        <w:szCs w:val="22"/>
        <w:lang w:val="it-IT" w:eastAsia="en-US" w:bidi="ar-SA"/>
      </w:rPr>
    </w:lvl>
    <w:lvl w:ilvl="1" w:tplc="0302CFC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F8C4F96A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F1DE94A6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139CA430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49188F36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92E60DCA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5582D71A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AC3028F0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abstractNum w:abstractNumId="2">
    <w:nsid w:val="32C61044"/>
    <w:multiLevelType w:val="hybridMultilevel"/>
    <w:tmpl w:val="AE3CCB36"/>
    <w:lvl w:ilvl="0" w:tplc="33CA496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6B285C22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1A48A988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6AA82F66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DF9291CE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F470FB88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15BE59B0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628A67C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7B784AB2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3C426236"/>
    <w:multiLevelType w:val="hybridMultilevel"/>
    <w:tmpl w:val="A3E2BD9C"/>
    <w:lvl w:ilvl="0" w:tplc="525CF9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8C7980"/>
    <w:multiLevelType w:val="hybridMultilevel"/>
    <w:tmpl w:val="7C4CF3CC"/>
    <w:lvl w:ilvl="0" w:tplc="B6BE0C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8E2FA5"/>
    <w:multiLevelType w:val="singleLevel"/>
    <w:tmpl w:val="FC2A70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8D447CE"/>
    <w:multiLevelType w:val="hybridMultilevel"/>
    <w:tmpl w:val="23BA14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92F1A"/>
    <w:multiLevelType w:val="hybridMultilevel"/>
    <w:tmpl w:val="7F94F46C"/>
    <w:lvl w:ilvl="0" w:tplc="552044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6B"/>
    <w:rsid w:val="000B04B4"/>
    <w:rsid w:val="000F141B"/>
    <w:rsid w:val="00173FEA"/>
    <w:rsid w:val="00187BB4"/>
    <w:rsid w:val="002765B8"/>
    <w:rsid w:val="003B2308"/>
    <w:rsid w:val="003F57ED"/>
    <w:rsid w:val="00427309"/>
    <w:rsid w:val="005644E4"/>
    <w:rsid w:val="006A0822"/>
    <w:rsid w:val="00861241"/>
    <w:rsid w:val="009B71E5"/>
    <w:rsid w:val="00A717B2"/>
    <w:rsid w:val="00A77639"/>
    <w:rsid w:val="00A77F9E"/>
    <w:rsid w:val="00AB695B"/>
    <w:rsid w:val="00BC4154"/>
    <w:rsid w:val="00C2612A"/>
    <w:rsid w:val="00C63440"/>
    <w:rsid w:val="00C91878"/>
    <w:rsid w:val="00C93BEC"/>
    <w:rsid w:val="00D74495"/>
    <w:rsid w:val="00E17EF7"/>
    <w:rsid w:val="00E44D66"/>
    <w:rsid w:val="00E46E7F"/>
    <w:rsid w:val="00E7101E"/>
    <w:rsid w:val="00E97F90"/>
    <w:rsid w:val="00FA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765B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0"/>
        <w:tab w:val="left" w:pos="1440"/>
        <w:tab w:val="left" w:pos="2160"/>
        <w:tab w:val="left" w:pos="2880"/>
      </w:tabs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24"/>
      <w:u w:val="single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i/>
      <w:sz w:val="24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customStyle="1" w:styleId="Corpodeltesto">
    <w:name w:val="Corpo del testo"/>
    <w:basedOn w:val="Normale"/>
    <w:pPr>
      <w:jc w:val="both"/>
    </w:pPr>
    <w:rPr>
      <w:sz w:val="24"/>
    </w:rPr>
  </w:style>
  <w:style w:type="paragraph" w:styleId="NormaleWeb">
    <w:name w:val="Normal (Web)"/>
    <w:basedOn w:val="Normale"/>
    <w:uiPriority w:val="99"/>
    <w:unhideWhenUsed/>
    <w:rsid w:val="00E46E7F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187BB4"/>
    <w:pPr>
      <w:spacing w:after="200" w:line="276" w:lineRule="auto"/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765B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765B8"/>
  </w:style>
  <w:style w:type="character" w:customStyle="1" w:styleId="CorpotestoCarattere">
    <w:name w:val="Corpo testo Carattere"/>
    <w:basedOn w:val="Carpredefinitoparagrafo"/>
    <w:link w:val="Corpotesto"/>
    <w:uiPriority w:val="1"/>
    <w:rsid w:val="002765B8"/>
    <w:rPr>
      <w:rFonts w:ascii="Calibri" w:eastAsia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2765B8"/>
    <w:pPr>
      <w:spacing w:before="84"/>
      <w:ind w:left="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765B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0"/>
        <w:tab w:val="left" w:pos="1440"/>
        <w:tab w:val="left" w:pos="2160"/>
        <w:tab w:val="left" w:pos="2880"/>
      </w:tabs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24"/>
      <w:u w:val="single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i/>
      <w:sz w:val="24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customStyle="1" w:styleId="Corpodeltesto">
    <w:name w:val="Corpo del testo"/>
    <w:basedOn w:val="Normale"/>
    <w:pPr>
      <w:jc w:val="both"/>
    </w:pPr>
    <w:rPr>
      <w:sz w:val="24"/>
    </w:rPr>
  </w:style>
  <w:style w:type="paragraph" w:styleId="NormaleWeb">
    <w:name w:val="Normal (Web)"/>
    <w:basedOn w:val="Normale"/>
    <w:uiPriority w:val="99"/>
    <w:unhideWhenUsed/>
    <w:rsid w:val="00E46E7F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187BB4"/>
    <w:pPr>
      <w:spacing w:after="200" w:line="276" w:lineRule="auto"/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765B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765B8"/>
  </w:style>
  <w:style w:type="character" w:customStyle="1" w:styleId="CorpotestoCarattere">
    <w:name w:val="Corpo testo Carattere"/>
    <w:basedOn w:val="Carpredefinitoparagrafo"/>
    <w:link w:val="Corpotesto"/>
    <w:uiPriority w:val="1"/>
    <w:rsid w:val="002765B8"/>
    <w:rPr>
      <w:rFonts w:ascii="Calibri" w:eastAsia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2765B8"/>
    <w:pPr>
      <w:spacing w:before="84"/>
      <w:ind w:left="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2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casole@pcert.postecert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tocollo@casol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e@casol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\carta%20intestata\Bozza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Bozza2.dot</Template>
  <TotalTime>74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Pubblico di trasporto</vt:lpstr>
    </vt:vector>
  </TitlesOfParts>
  <Company>COMUNE DI CASOLE</Company>
  <LinksUpToDate>false</LinksUpToDate>
  <CharactersWithSpaces>2645</CharactersWithSpaces>
  <SharedDoc>false</SharedDoc>
  <HLinks>
    <vt:vector size="6" baseType="variant">
      <vt:variant>
        <vt:i4>4194407</vt:i4>
      </vt:variant>
      <vt:variant>
        <vt:i4>0</vt:i4>
      </vt:variant>
      <vt:variant>
        <vt:i4>0</vt:i4>
      </vt:variant>
      <vt:variant>
        <vt:i4>5</vt:i4>
      </vt:variant>
      <vt:variant>
        <vt:lpwstr>mailto:comune@casole.it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Pubblico di trasporto</dc:title>
  <dc:creator>Tiziana Rocchigiani</dc:creator>
  <cp:lastModifiedBy>Stefania Pecciarini</cp:lastModifiedBy>
  <cp:revision>5</cp:revision>
  <cp:lastPrinted>2012-05-07T12:16:00Z</cp:lastPrinted>
  <dcterms:created xsi:type="dcterms:W3CDTF">2022-12-27T15:00:00Z</dcterms:created>
  <dcterms:modified xsi:type="dcterms:W3CDTF">2023-02-17T08:54:00Z</dcterms:modified>
</cp:coreProperties>
</file>